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F2" w:rsidRPr="00C87A43" w:rsidRDefault="00A10CF2" w:rsidP="00D86C4A">
      <w:pPr>
        <w:pStyle w:val="a"/>
        <w:spacing w:afterLines="0" w:line="240" w:lineRule="auto"/>
        <w:ind w:left="907" w:hanging="907"/>
        <w:rPr>
          <w:rFonts w:ascii="Times New Roman" w:eastAsia="標楷體" w:hAnsi="Times New Roman" w:cs="Times New Roman"/>
          <w:spacing w:val="-10"/>
          <w:w w:val="90"/>
          <w:sz w:val="36"/>
          <w:szCs w:val="36"/>
        </w:rPr>
      </w:pPr>
      <w:bookmarkStart w:id="0" w:name="_GoBack"/>
      <w:bookmarkStart w:id="1" w:name="_Hlk258829388"/>
      <w:bookmarkEnd w:id="0"/>
      <w:r w:rsidRPr="00C87A43">
        <w:rPr>
          <w:rFonts w:ascii="Times New Roman" w:eastAsia="標楷體" w:hAnsi="Times New Roman" w:cs="Times New Roman"/>
          <w:spacing w:val="-10"/>
          <w:w w:val="90"/>
          <w:sz w:val="36"/>
          <w:szCs w:val="36"/>
        </w:rPr>
        <w:t>2016</w:t>
      </w:r>
      <w:r w:rsidRPr="00C87A43">
        <w:rPr>
          <w:rFonts w:ascii="Times New Roman" w:eastAsia="標楷體" w:cs="標楷體" w:hint="eastAsia"/>
          <w:spacing w:val="-10"/>
          <w:w w:val="90"/>
          <w:sz w:val="36"/>
          <w:szCs w:val="36"/>
        </w:rPr>
        <w:t>鹿港慶端陽系列活動</w:t>
      </w:r>
      <w:r w:rsidRPr="00C87A43">
        <w:rPr>
          <w:rFonts w:ascii="Times New Roman" w:eastAsia="標楷體" w:hAnsi="Times New Roman" w:cs="Times New Roman"/>
          <w:spacing w:val="-10"/>
          <w:w w:val="90"/>
          <w:sz w:val="36"/>
          <w:szCs w:val="36"/>
        </w:rPr>
        <w:t>-</w:t>
      </w:r>
      <w:r w:rsidRPr="00C87A43">
        <w:rPr>
          <w:rFonts w:ascii="Times New Roman" w:eastAsia="標楷體" w:cs="標楷體" w:hint="eastAsia"/>
          <w:spacing w:val="-10"/>
          <w:w w:val="90"/>
          <w:sz w:val="36"/>
          <w:szCs w:val="36"/>
        </w:rPr>
        <w:t>國際龍舟錦標賽</w:t>
      </w:r>
      <w:bookmarkEnd w:id="1"/>
      <w:r w:rsidRPr="00C87A43">
        <w:rPr>
          <w:rFonts w:ascii="Times New Roman" w:eastAsia="標楷體" w:cs="標楷體" w:hint="eastAsia"/>
          <w:spacing w:val="-10"/>
          <w:w w:val="90"/>
          <w:sz w:val="36"/>
          <w:szCs w:val="36"/>
        </w:rPr>
        <w:t>競賽規程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 xml:space="preserve">一、宗　</w:t>
      </w:r>
      <w:r w:rsidRPr="00C87A43">
        <w:rPr>
          <w:rFonts w:ascii="Times New Roman" w:hAnsi="Times New Roman" w:cs="Times New Roman"/>
        </w:rPr>
        <w:t xml:space="preserve">  </w:t>
      </w:r>
      <w:r w:rsidRPr="00C87A43">
        <w:rPr>
          <w:rFonts w:ascii="Times New Roman" w:hAnsi="Times New Roman" w:hint="eastAsia"/>
        </w:rPr>
        <w:t>旨：為推展全民體育、培養團隊合作精神、發揮優良傳統民俗、促進社會和諧。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二、指導單位：教育部體育署、交通部觀光局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三、主辦單位：彰化縣政府、鹿港鎮公所、福興鄉公所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四、承辦單位：彰化縣體育會龍舟委員會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/>
        </w:rPr>
      </w:pPr>
      <w:r w:rsidRPr="00C87A43">
        <w:rPr>
          <w:rFonts w:ascii="Times New Roman" w:hAnsi="Times New Roman" w:hint="eastAsia"/>
        </w:rPr>
        <w:t>五、協辦單位：彰化縣議會、彰化縣體育會、鹿港鎮民代表會</w:t>
      </w:r>
      <w:r w:rsidRPr="00C87A43">
        <w:rPr>
          <w:rFonts w:hint="eastAsia"/>
        </w:rPr>
        <w:t>、福興鄉民代表會、</w:t>
      </w:r>
      <w:r w:rsidRPr="00C87A43">
        <w:rPr>
          <w:rFonts w:ascii="Times New Roman" w:hAnsi="Times New Roman" w:hint="eastAsia"/>
        </w:rPr>
        <w:t>彰化縣警察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/>
        </w:rPr>
      </w:pPr>
      <w:r w:rsidRPr="00C87A43">
        <w:rPr>
          <w:rFonts w:ascii="Times New Roman" w:hAnsi="Times New Roman"/>
        </w:rPr>
        <w:t xml:space="preserve">              </w:t>
      </w:r>
      <w:r w:rsidRPr="00C87A43">
        <w:rPr>
          <w:rFonts w:ascii="Times New Roman" w:hAnsi="Times New Roman" w:hint="eastAsia"/>
        </w:rPr>
        <w:t>局、彰化縣消防局、鹿港警察分局、經濟部工業局、台灣電力公司、彰化縣鹿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/>
        </w:rPr>
      </w:pPr>
      <w:r w:rsidRPr="00C87A43">
        <w:rPr>
          <w:rFonts w:ascii="Times New Roman" w:hAnsi="Times New Roman"/>
        </w:rPr>
        <w:t xml:space="preserve">              </w:t>
      </w:r>
      <w:r w:rsidRPr="00C87A43">
        <w:rPr>
          <w:rFonts w:ascii="Times New Roman" w:hAnsi="Times New Roman" w:hint="eastAsia"/>
        </w:rPr>
        <w:t>港鎮體育會、海岸巡防署四一大隊、陳秀卿文教基金會、天后宮管理委員會、</w:t>
      </w:r>
    </w:p>
    <w:p w:rsidR="00A10CF2" w:rsidRPr="00C87A43" w:rsidRDefault="00A10CF2" w:rsidP="00BB72BA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/>
        </w:rPr>
        <w:t xml:space="preserve">              </w:t>
      </w:r>
      <w:r w:rsidRPr="00C87A43">
        <w:rPr>
          <w:rFonts w:ascii="Times New Roman" w:hAnsi="Times New Roman" w:hint="eastAsia"/>
        </w:rPr>
        <w:t>龍山寺管理委員會、宏碁國際集團、秀傳紀念醫院、寶成國際集團</w:t>
      </w:r>
      <w:r w:rsidRPr="00C87A43">
        <w:rPr>
          <w:rFonts w:hint="eastAsia"/>
        </w:rPr>
        <w:t>、</w:t>
      </w:r>
      <w:r w:rsidRPr="00C87A43">
        <w:rPr>
          <w:rFonts w:ascii="Times New Roman" w:hAnsi="Times New Roman" w:cs="Times New Roman" w:hint="eastAsia"/>
        </w:rPr>
        <w:t>帝寶工業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/>
        </w:rPr>
      </w:pPr>
      <w:r w:rsidRPr="00C87A43">
        <w:rPr>
          <w:rFonts w:ascii="Times New Roman" w:hAnsi="Times New Roman" w:cs="Times New Roman"/>
        </w:rPr>
        <w:t xml:space="preserve">              </w:t>
      </w:r>
      <w:r w:rsidRPr="00C87A43">
        <w:rPr>
          <w:rFonts w:ascii="Times New Roman" w:hAnsi="Times New Roman" w:cs="Times New Roman" w:hint="eastAsia"/>
        </w:rPr>
        <w:t>股份有限公司、</w:t>
      </w:r>
      <w:r w:rsidRPr="00C87A43">
        <w:rPr>
          <w:rFonts w:ascii="Times New Roman" w:hAnsi="Times New Roman" w:hint="eastAsia"/>
        </w:rPr>
        <w:t>依必朗化學製藥股份有限公司、管嶼國小、福興國中、鹿港國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 w:hAnsi="Times New Roman"/>
        </w:rPr>
      </w:pPr>
      <w:r w:rsidRPr="00C87A43">
        <w:rPr>
          <w:rFonts w:ascii="Times New Roman" w:hAnsi="Times New Roman" w:hint="eastAsia"/>
        </w:rPr>
        <w:t>中、鹿鳴國中、文昌國小、鹿港國小、頂番國小、鹿東國小、文開國小、洛津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國小、花壇國小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六、競賽日期：</w:t>
      </w:r>
      <w:r w:rsidRPr="00C87A43">
        <w:rPr>
          <w:rFonts w:ascii="Times New Roman" w:hAnsi="Times New Roman" w:cs="Times New Roman"/>
        </w:rPr>
        <w:t>105</w:t>
      </w:r>
      <w:r w:rsidRPr="00C87A43">
        <w:rPr>
          <w:rFonts w:ascii="Times New Roman" w:hAnsi="Times New Roman" w:hint="eastAsia"/>
        </w:rPr>
        <w:t>年</w:t>
      </w:r>
      <w:r w:rsidRPr="00C87A43">
        <w:rPr>
          <w:rFonts w:ascii="Times New Roman" w:hAnsi="Times New Roman" w:cs="Times New Roman"/>
        </w:rPr>
        <w:t>6</w:t>
      </w:r>
      <w:r w:rsidRPr="00C87A43">
        <w:rPr>
          <w:rFonts w:ascii="Times New Roman" w:hAnsi="Times New Roman" w:hint="eastAsia"/>
        </w:rPr>
        <w:t>月</w:t>
      </w:r>
      <w:r w:rsidRPr="00C87A43">
        <w:rPr>
          <w:rFonts w:ascii="Times New Roman" w:hAnsi="Times New Roman" w:cs="Times New Roman"/>
        </w:rPr>
        <w:t>7</w:t>
      </w:r>
      <w:r w:rsidRPr="00C87A43">
        <w:rPr>
          <w:rFonts w:ascii="Times New Roman" w:hAnsi="Times New Roman" w:hint="eastAsia"/>
        </w:rPr>
        <w:t>日（星期二）</w:t>
      </w:r>
      <w:r w:rsidRPr="00C87A43">
        <w:rPr>
          <w:rFonts w:ascii="Times New Roman" w:hAnsi="Times New Roman" w:cs="Times New Roman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6"/>
        </w:smartTagPr>
        <w:r w:rsidRPr="00C87A43">
          <w:rPr>
            <w:rFonts w:ascii="Times New Roman" w:hAnsi="Times New Roman" w:cs="Times New Roman"/>
          </w:rPr>
          <w:t>6</w:t>
        </w:r>
        <w:r w:rsidRPr="00C87A43">
          <w:rPr>
            <w:rFonts w:ascii="Times New Roman" w:hAnsi="Times New Roman" w:hint="eastAsia"/>
          </w:rPr>
          <w:t>月</w:t>
        </w:r>
        <w:r w:rsidRPr="00C87A43">
          <w:rPr>
            <w:rFonts w:ascii="Times New Roman" w:hAnsi="Times New Roman" w:cs="Times New Roman"/>
          </w:rPr>
          <w:t>9</w:t>
        </w:r>
        <w:r w:rsidRPr="00C87A43">
          <w:rPr>
            <w:rFonts w:ascii="Times New Roman" w:hAnsi="Times New Roman" w:hint="eastAsia"/>
          </w:rPr>
          <w:t>日</w:t>
        </w:r>
      </w:smartTag>
      <w:r w:rsidRPr="00C87A43">
        <w:rPr>
          <w:rFonts w:ascii="Times New Roman" w:hAnsi="Times New Roman" w:hint="eastAsia"/>
        </w:rPr>
        <w:t>（星期四）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七、競賽時段：</w:t>
      </w:r>
      <w:r w:rsidRPr="00C87A43">
        <w:rPr>
          <w:rFonts w:ascii="Times New Roman" w:hAnsi="Times New Roman" w:cs="Times New Roman"/>
        </w:rPr>
        <w:t>(</w:t>
      </w:r>
      <w:r w:rsidRPr="00C87A43">
        <w:rPr>
          <w:rFonts w:ascii="Times New Roman" w:hAnsi="Times New Roman" w:hint="eastAsia"/>
        </w:rPr>
        <w:t>一</w:t>
      </w:r>
      <w:r w:rsidRPr="00C87A43">
        <w:rPr>
          <w:rFonts w:ascii="Times New Roman" w:hAnsi="Times New Roman" w:cs="Times New Roman"/>
        </w:rPr>
        <w:t>)</w:t>
      </w:r>
      <w:r w:rsidRPr="00C87A43">
        <w:rPr>
          <w:rFonts w:ascii="Times New Roman" w:hAnsi="Times New Roman" w:hint="eastAsia"/>
        </w:rPr>
        <w:t>傳統龍舟為下午</w:t>
      </w:r>
      <w:r w:rsidRPr="00C87A43">
        <w:rPr>
          <w:rFonts w:ascii="Times New Roman" w:hAnsi="Times New Roman" w:cs="Times New Roman"/>
        </w:rPr>
        <w:t>~</w:t>
      </w:r>
      <w:r w:rsidRPr="00C87A43">
        <w:rPr>
          <w:rFonts w:ascii="Times New Roman" w:hAnsi="Times New Roman" w:hint="eastAsia"/>
        </w:rPr>
        <w:t>傍晚（</w:t>
      </w:r>
      <w:r w:rsidRPr="00C87A43">
        <w:rPr>
          <w:rFonts w:ascii="Times New Roman" w:hAnsi="Times New Roman" w:cs="Times New Roman"/>
        </w:rPr>
        <w:t>13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30~18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00</w:t>
      </w:r>
      <w:r w:rsidRPr="00C87A43">
        <w:rPr>
          <w:rFonts w:ascii="Times New Roman" w:hAnsi="Times New Roman" w:hint="eastAsia"/>
        </w:rPr>
        <w:t>）。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(</w:t>
      </w:r>
      <w:r w:rsidRPr="00C87A43">
        <w:rPr>
          <w:rFonts w:ascii="Times New Roman" w:hAnsi="Times New Roman" w:hint="eastAsia"/>
        </w:rPr>
        <w:t>二</w:t>
      </w:r>
      <w:r w:rsidRPr="00C87A43">
        <w:rPr>
          <w:rFonts w:ascii="Times New Roman" w:hAnsi="Times New Roman" w:cs="Times New Roman"/>
        </w:rPr>
        <w:t>)</w:t>
      </w:r>
      <w:r w:rsidRPr="00C87A43">
        <w:rPr>
          <w:rFonts w:ascii="Times New Roman" w:hAnsi="Times New Roman" w:hint="eastAsia"/>
        </w:rPr>
        <w:t>競技龍舟為傍晚</w:t>
      </w:r>
      <w:r w:rsidRPr="00C87A43">
        <w:rPr>
          <w:rFonts w:ascii="Times New Roman" w:hAnsi="Times New Roman" w:cs="Times New Roman"/>
        </w:rPr>
        <w:t>~</w:t>
      </w:r>
      <w:r w:rsidRPr="00C87A43">
        <w:rPr>
          <w:rFonts w:ascii="Times New Roman" w:hAnsi="Times New Roman" w:hint="eastAsia"/>
        </w:rPr>
        <w:t>晚上（</w:t>
      </w:r>
      <w:r w:rsidRPr="00C87A43">
        <w:rPr>
          <w:rFonts w:ascii="Times New Roman" w:hAnsi="Times New Roman" w:cs="Times New Roman"/>
        </w:rPr>
        <w:t>17 : 00~20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30</w:t>
      </w:r>
      <w:r w:rsidRPr="00C87A43">
        <w:rPr>
          <w:rFonts w:ascii="Times New Roman" w:hAnsi="Times New Roman" w:hint="eastAsia"/>
        </w:rPr>
        <w:t>）。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八、競賽地點：彰化縣福鹿溪水道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九、競賽組別：</w:t>
      </w:r>
      <w:r w:rsidRPr="00C87A43">
        <w:rPr>
          <w:rFonts w:ascii="Times New Roman" w:hAnsi="Times New Roman" w:cs="Times New Roman"/>
        </w:rPr>
        <w:t xml:space="preserve">           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2238"/>
        <w:gridCol w:w="1606"/>
        <w:gridCol w:w="932"/>
        <w:gridCol w:w="2600"/>
        <w:gridCol w:w="1843"/>
      </w:tblGrid>
      <w:tr w:rsidR="00A10CF2" w:rsidRPr="00C87A43">
        <w:trPr>
          <w:jc w:val="center"/>
        </w:trPr>
        <w:tc>
          <w:tcPr>
            <w:tcW w:w="402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116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組</w:t>
            </w:r>
            <w:r w:rsidRPr="00C87A43">
              <w:rPr>
                <w:rFonts w:ascii="Times New Roman" w:hAnsi="Times New Roman" w:cs="Times New Roman"/>
              </w:rPr>
              <w:t xml:space="preserve">  </w:t>
            </w:r>
            <w:r w:rsidRPr="00C87A43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01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類別</w:t>
            </w:r>
          </w:p>
        </w:tc>
        <w:tc>
          <w:tcPr>
            <w:tcW w:w="465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297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組</w:t>
            </w:r>
            <w:r w:rsidRPr="00C87A43">
              <w:rPr>
                <w:rFonts w:ascii="Times New Roman" w:hAnsi="Times New Roman" w:cs="Times New Roman"/>
              </w:rPr>
              <w:t xml:space="preserve">  </w:t>
            </w:r>
            <w:r w:rsidRPr="00C87A43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919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類別</w:t>
            </w:r>
          </w:p>
        </w:tc>
      </w:tr>
      <w:tr w:rsidR="00A10CF2" w:rsidRPr="00C87A43">
        <w:trPr>
          <w:jc w:val="center"/>
        </w:trPr>
        <w:tc>
          <w:tcPr>
            <w:tcW w:w="402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社會公開男子組</w:t>
            </w:r>
          </w:p>
        </w:tc>
        <w:tc>
          <w:tcPr>
            <w:tcW w:w="801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65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社會公開女子組</w:t>
            </w:r>
          </w:p>
        </w:tc>
        <w:tc>
          <w:tcPr>
            <w:tcW w:w="919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競技型</w:t>
            </w:r>
          </w:p>
        </w:tc>
      </w:tr>
      <w:tr w:rsidR="00A10CF2" w:rsidRPr="00C87A43">
        <w:trPr>
          <w:jc w:val="center"/>
        </w:trPr>
        <w:tc>
          <w:tcPr>
            <w:tcW w:w="402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國際組</w:t>
            </w:r>
          </w:p>
        </w:tc>
        <w:tc>
          <w:tcPr>
            <w:tcW w:w="801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65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機關甲組</w:t>
            </w:r>
          </w:p>
        </w:tc>
        <w:tc>
          <w:tcPr>
            <w:tcW w:w="919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傳統型</w:t>
            </w:r>
          </w:p>
        </w:tc>
      </w:tr>
      <w:tr w:rsidR="00A10CF2" w:rsidRPr="00C87A43">
        <w:trPr>
          <w:jc w:val="center"/>
        </w:trPr>
        <w:tc>
          <w:tcPr>
            <w:tcW w:w="402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機關乙組</w:t>
            </w:r>
          </w:p>
        </w:tc>
        <w:tc>
          <w:tcPr>
            <w:tcW w:w="801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65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7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國中男子組</w:t>
            </w:r>
          </w:p>
        </w:tc>
        <w:tc>
          <w:tcPr>
            <w:tcW w:w="919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傳統型</w:t>
            </w:r>
          </w:p>
        </w:tc>
      </w:tr>
      <w:tr w:rsidR="00A10CF2" w:rsidRPr="00C87A43">
        <w:trPr>
          <w:jc w:val="center"/>
        </w:trPr>
        <w:tc>
          <w:tcPr>
            <w:tcW w:w="402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國中女子組</w:t>
            </w:r>
          </w:p>
        </w:tc>
        <w:tc>
          <w:tcPr>
            <w:tcW w:w="801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65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勞資組</w:t>
            </w:r>
          </w:p>
        </w:tc>
        <w:tc>
          <w:tcPr>
            <w:tcW w:w="919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傳統型</w:t>
            </w:r>
          </w:p>
        </w:tc>
      </w:tr>
      <w:tr w:rsidR="00A10CF2" w:rsidRPr="00C87A43">
        <w:trPr>
          <w:jc w:val="center"/>
        </w:trPr>
        <w:tc>
          <w:tcPr>
            <w:tcW w:w="402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社區組</w:t>
            </w:r>
          </w:p>
        </w:tc>
        <w:tc>
          <w:tcPr>
            <w:tcW w:w="801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65" w:type="pct"/>
          </w:tcPr>
          <w:p w:rsidR="00A10CF2" w:rsidRPr="00C87A43" w:rsidRDefault="00A10CF2" w:rsidP="002C6881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A10CF2" w:rsidRPr="00C87A43" w:rsidRDefault="00A10CF2" w:rsidP="0039474A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F2" w:rsidRPr="00C87A43" w:rsidRDefault="00A10CF2" w:rsidP="00682164">
      <w:pPr>
        <w:pStyle w:val="PlainText"/>
        <w:spacing w:before="72"/>
        <w:ind w:leftChars="0" w:left="0" w:firstLineChars="0" w:firstLine="0"/>
      </w:pPr>
      <w:r w:rsidRPr="00C87A43">
        <w:rPr>
          <w:rFonts w:cs="Times New Roman"/>
        </w:rPr>
        <w:t xml:space="preserve">      </w:t>
      </w:r>
      <w:r w:rsidRPr="00C87A43">
        <w:rPr>
          <w:rFonts w:hint="eastAsia"/>
        </w:rPr>
        <w:t>註：各組報名隊伍少於六隊時，取消該組比賽，得併入社會組或取消比賽。</w:t>
      </w:r>
      <w:r w:rsidRPr="00C87A43">
        <w:t xml:space="preserve">      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十、參加資格：凡國內機關團體、社團、學校、民眾、學生均得以依下列辦法組隊參加：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（一）社會公開男子組：凡年滿</w:t>
      </w:r>
      <w:r w:rsidRPr="00C87A43">
        <w:rPr>
          <w:rFonts w:ascii="Times New Roman" w:hAnsi="Times New Roman" w:cs="Times New Roman"/>
        </w:rPr>
        <w:t>12</w:t>
      </w:r>
      <w:r w:rsidRPr="00C87A43">
        <w:rPr>
          <w:rFonts w:ascii="Times New Roman" w:hAnsi="Times New Roman" w:hint="eastAsia"/>
        </w:rPr>
        <w:t>歲之本國民眾及外籍人士均可組隊參加。</w:t>
      </w:r>
    </w:p>
    <w:p w:rsidR="00A10CF2" w:rsidRPr="00C87A43" w:rsidRDefault="00A10CF2" w:rsidP="007730AE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（二）社會公開女子組：凡年滿</w:t>
      </w:r>
      <w:r w:rsidRPr="00C87A43">
        <w:rPr>
          <w:rFonts w:ascii="Times New Roman" w:hAnsi="Times New Roman" w:cs="Times New Roman"/>
        </w:rPr>
        <w:t>12</w:t>
      </w:r>
      <w:r w:rsidRPr="00C87A43">
        <w:rPr>
          <w:rFonts w:ascii="Times New Roman" w:hAnsi="Times New Roman" w:hint="eastAsia"/>
        </w:rPr>
        <w:t>歲之本國民眾及外籍人士之女性均可組隊參加。</w:t>
      </w:r>
    </w:p>
    <w:p w:rsidR="00A10CF2" w:rsidRPr="00C87A43" w:rsidRDefault="00A10CF2" w:rsidP="00D56B2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（三）國際組：國內外各公私立大專院校之在學學生、國際學生及國際人士自由組隊參</w:t>
      </w:r>
    </w:p>
    <w:p w:rsidR="00A10CF2" w:rsidRPr="00C87A43" w:rsidRDefault="00A10CF2" w:rsidP="00D56B2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</w:t>
      </w:r>
      <w:r w:rsidRPr="00C87A43">
        <w:rPr>
          <w:rFonts w:ascii="Times New Roman" w:hAnsi="Times New Roman" w:hint="eastAsia"/>
        </w:rPr>
        <w:t>加，其中下場時隊員至少有</w:t>
      </w:r>
      <w:r w:rsidRPr="00C87A43">
        <w:rPr>
          <w:rFonts w:ascii="Times New Roman" w:hAnsi="Times New Roman" w:cs="Times New Roman"/>
        </w:rPr>
        <w:t>7</w:t>
      </w:r>
      <w:r w:rsidRPr="00C87A43">
        <w:rPr>
          <w:rFonts w:ascii="Times New Roman" w:hAnsi="Times New Roman" w:hint="eastAsia"/>
        </w:rPr>
        <w:t>名以上之槳手為外籍人士（包含大陸籍）。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（四）機關組：</w:t>
      </w:r>
    </w:p>
    <w:p w:rsidR="00A10CF2" w:rsidRPr="00C87A43" w:rsidRDefault="00A10CF2" w:rsidP="007A4358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1. </w:t>
      </w:r>
      <w:r w:rsidRPr="00C87A43">
        <w:rPr>
          <w:rFonts w:ascii="Times New Roman" w:hAnsi="Times New Roman" w:hint="eastAsia"/>
        </w:rPr>
        <w:t>以軍、公、教、警、消防之行政機關為單位組隊參加，內含編制內員工、約聘</w:t>
      </w:r>
    </w:p>
    <w:p w:rsidR="00A10CF2" w:rsidRPr="00C87A43" w:rsidRDefault="00A10CF2" w:rsidP="007A4358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hint="eastAsia"/>
        </w:rPr>
        <w:t>僱人員（在職一個月以上）、臨時人員（在職一個月以上）、借調人員（借調一</w:t>
      </w:r>
    </w:p>
    <w:p w:rsidR="00A10CF2" w:rsidRPr="00C87A43" w:rsidRDefault="00A10CF2" w:rsidP="00DC0394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hint="eastAsia"/>
        </w:rPr>
        <w:t>個月以上）。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  <w:spacing w:val="-6"/>
        </w:rPr>
      </w:pPr>
      <w:r w:rsidRPr="00C87A43">
        <w:rPr>
          <w:rFonts w:ascii="Times New Roman" w:hAnsi="Times New Roman" w:cs="Times New Roman"/>
        </w:rPr>
        <w:t xml:space="preserve">         2. </w:t>
      </w:r>
      <w:r w:rsidRPr="00C87A43">
        <w:rPr>
          <w:rFonts w:ascii="Times New Roman" w:hAnsi="Times New Roman" w:hint="eastAsia"/>
        </w:rPr>
        <w:t>公私立各級學校編制內教師、職員、工友、教官、</w:t>
      </w:r>
      <w:r w:rsidRPr="00C87A43">
        <w:rPr>
          <w:rFonts w:ascii="Times New Roman" w:hAnsi="Times New Roman" w:hint="eastAsia"/>
          <w:spacing w:val="-6"/>
        </w:rPr>
        <w:t>代理教師、實習老師以單一學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hint="eastAsia"/>
        </w:rPr>
        <w:t>學校為單位或依八大區聯合組隊參加。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3. </w:t>
      </w:r>
      <w:r w:rsidRPr="00C87A43">
        <w:rPr>
          <w:rFonts w:ascii="Times New Roman" w:hAnsi="Times New Roman" w:hint="eastAsia"/>
        </w:rPr>
        <w:t>各學校之教官聯合組隊參加。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4. </w:t>
      </w:r>
      <w:r w:rsidRPr="00C87A43">
        <w:rPr>
          <w:rFonts w:ascii="Times New Roman" w:hAnsi="Times New Roman" w:hint="eastAsia"/>
        </w:rPr>
        <w:t>應報名機關甲</w:t>
      </w:r>
      <w:r w:rsidRPr="00C87A43">
        <w:rPr>
          <w:rFonts w:hint="eastAsia"/>
        </w:rPr>
        <w:t>組</w:t>
      </w:r>
      <w:r w:rsidRPr="00C87A43">
        <w:rPr>
          <w:rFonts w:cs="Times New Roman" w:hint="eastAsia"/>
        </w:rPr>
        <w:t>：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1"/>
      </w:r>
      <w:r w:rsidRPr="00C87A43">
        <w:rPr>
          <w:rFonts w:ascii="Times New Roman" w:hAnsi="Times New Roman" w:cs="Times New Roman"/>
        </w:rPr>
        <w:t>104</w:t>
      </w:r>
      <w:r w:rsidRPr="00C87A43">
        <w:rPr>
          <w:rFonts w:ascii="Times New Roman" w:hAnsi="Times New Roman" w:hint="eastAsia"/>
        </w:rPr>
        <w:t>年機關組前四名（彰化縣消防局</w:t>
      </w:r>
      <w:r w:rsidRPr="00C87A43">
        <w:rPr>
          <w:rFonts w:ascii="Times New Roman" w:hAnsi="Times New Roman" w:cs="Times New Roman" w:hint="eastAsia"/>
        </w:rPr>
        <w:t>、彰化縣</w:t>
      </w:r>
      <w:r w:rsidRPr="00C87A43">
        <w:rPr>
          <w:rFonts w:ascii="Times New Roman" w:hAnsi="Times New Roman" w:hint="eastAsia"/>
        </w:rPr>
        <w:t>警察局</w:t>
      </w:r>
      <w:r w:rsidRPr="00C87A43">
        <w:rPr>
          <w:rFonts w:ascii="Times New Roman" w:hAnsi="Times New Roman" w:cs="Times New Roman" w:hint="eastAsia"/>
        </w:rPr>
        <w:t>、</w:t>
      </w:r>
      <w:r w:rsidRPr="00C87A43">
        <w:rPr>
          <w:rFonts w:ascii="Times New Roman" w:hAnsi="Times New Roman" w:hint="eastAsia"/>
        </w:rPr>
        <w:t>福興鄉公所</w:t>
      </w:r>
      <w:r w:rsidRPr="00C87A43">
        <w:rPr>
          <w:rFonts w:ascii="Times New Roman" w:hAnsi="Times New Roman" w:cs="Times New Roman" w:hint="eastAsia"/>
        </w:rPr>
        <w:t>、</w:t>
      </w:r>
      <w:r w:rsidRPr="00C87A43">
        <w:rPr>
          <w:rFonts w:ascii="Times New Roman" w:hAnsi="Times New Roman" w:hint="eastAsia"/>
        </w:rPr>
        <w:t>四一大隊）。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2"/>
      </w:r>
      <w:r w:rsidRPr="00C87A43">
        <w:rPr>
          <w:rFonts w:ascii="Times New Roman" w:hAnsi="Times New Roman" w:hint="eastAsia"/>
        </w:rPr>
        <w:t>公務體系跨鄉鎮聯合組隊之隊伍。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3"/>
      </w:r>
      <w:r w:rsidRPr="00C87A43">
        <w:rPr>
          <w:rFonts w:ascii="Times New Roman" w:hAnsi="Times New Roman" w:hint="eastAsia"/>
        </w:rPr>
        <w:t>學校體系跨學校聯合組隊。</w:t>
      </w:r>
    </w:p>
    <w:p w:rsidR="00A10CF2" w:rsidRPr="00C87A43" w:rsidRDefault="00A10CF2" w:rsidP="00E13790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4"/>
      </w:r>
      <w:r w:rsidRPr="00C87A43">
        <w:rPr>
          <w:rFonts w:ascii="Times New Roman" w:hAnsi="Times New Roman" w:hint="eastAsia"/>
        </w:rPr>
        <w:t>機關乙組冠軍隊，於翌年應報名機關甲組。</w:t>
      </w:r>
    </w:p>
    <w:p w:rsidR="00A10CF2" w:rsidRPr="00C87A43" w:rsidRDefault="00A10CF2" w:rsidP="00E13790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5"/>
      </w:r>
      <w:r w:rsidRPr="00C87A43">
        <w:rPr>
          <w:rFonts w:ascii="Times New Roman" w:hAnsi="Times New Roman" w:hint="eastAsia"/>
        </w:rPr>
        <w:t>符合乙組資格自願參加甲組之隊伍。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5. </w:t>
      </w:r>
      <w:r w:rsidRPr="00C87A43">
        <w:rPr>
          <w:rFonts w:ascii="Times New Roman" w:hAnsi="Times New Roman" w:hint="eastAsia"/>
        </w:rPr>
        <w:t>應報名機關乙組</w:t>
      </w:r>
      <w:r w:rsidRPr="00C87A43">
        <w:rPr>
          <w:rFonts w:ascii="Times New Roman" w:hAnsi="Times New Roman" w:cs="Times New Roman"/>
        </w:rPr>
        <w:t>: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1"/>
      </w:r>
      <w:r w:rsidRPr="00C87A43">
        <w:rPr>
          <w:rFonts w:ascii="Times New Roman" w:hAnsi="Times New Roman" w:hint="eastAsia"/>
        </w:rPr>
        <w:t>在機關甲組連兩年未進入前</w:t>
      </w:r>
      <w:r w:rsidRPr="00C87A43">
        <w:rPr>
          <w:rFonts w:ascii="Times New Roman" w:hAnsi="Times New Roman" w:cs="Times New Roman"/>
        </w:rPr>
        <w:t>8</w:t>
      </w:r>
      <w:r w:rsidRPr="00C87A43">
        <w:rPr>
          <w:rFonts w:ascii="Times New Roman" w:hAnsi="Times New Roman" w:hint="eastAsia"/>
        </w:rPr>
        <w:t>強之隊伍。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2"/>
      </w:r>
      <w:r w:rsidRPr="00C87A43">
        <w:rPr>
          <w:rFonts w:ascii="Times New Roman" w:hAnsi="Times New Roman" w:hint="eastAsia"/>
        </w:rPr>
        <w:t>公務體系未跨鄉鎮組隊之隊伍。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</w:t>
      </w:r>
      <w:r w:rsidRPr="00C87A43">
        <w:rPr>
          <w:rFonts w:ascii="Times New Roman" w:hAnsi="Times New Roman" w:cs="Times New Roman"/>
        </w:rPr>
        <w:sym w:font="Wingdings" w:char="F083"/>
      </w:r>
      <w:r w:rsidRPr="00C87A43">
        <w:rPr>
          <w:rFonts w:ascii="Times New Roman" w:hAnsi="Times New Roman" w:hint="eastAsia"/>
        </w:rPr>
        <w:t>學校體系未跨校組隊之隊伍。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6.  </w:t>
      </w:r>
      <w:r w:rsidRPr="00C87A43">
        <w:rPr>
          <w:rFonts w:ascii="Times New Roman" w:hAnsi="Times New Roman" w:hint="eastAsia"/>
        </w:rPr>
        <w:t>機關甲組連</w:t>
      </w:r>
      <w:r w:rsidRPr="00C87A43">
        <w:rPr>
          <w:rFonts w:ascii="Times New Roman" w:hAnsi="Times New Roman" w:cs="Times New Roman"/>
        </w:rPr>
        <w:t>2</w:t>
      </w:r>
      <w:r w:rsidRPr="00C87A43">
        <w:rPr>
          <w:rFonts w:ascii="Times New Roman" w:hAnsi="Times New Roman" w:hint="eastAsia"/>
        </w:rPr>
        <w:t>年冠軍隊伍，於翌年應報名社會公開組。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（五）國中男子組：國中在籍之男學生（含國三學生，不含夜間部），以學校為單位組隊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</w:t>
      </w:r>
      <w:r w:rsidRPr="00C87A43">
        <w:rPr>
          <w:rFonts w:ascii="Times New Roman" w:hAnsi="Times New Roman" w:hint="eastAsia"/>
        </w:rPr>
        <w:t>參加，每校限報一隊，或經教育處同意之學生聯隊。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（六）國中女子組：國中在籍之女學生（含國三學生，不含夜間部），以學校為單位組隊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</w:t>
      </w:r>
      <w:r w:rsidRPr="00C87A43">
        <w:rPr>
          <w:rFonts w:ascii="Times New Roman" w:hAnsi="Times New Roman" w:hint="eastAsia"/>
        </w:rPr>
        <w:t>參加，每校限報一隊，或經教育處同意之學生聯隊。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（七）勞資組：由同一工廠、同一公司行號、同一工會、同ㄧ勞工社團為單位組隊參加。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（八）社區組：凡年滿</w:t>
      </w:r>
      <w:r w:rsidRPr="00C87A43">
        <w:rPr>
          <w:rFonts w:ascii="Times New Roman" w:hAnsi="Times New Roman" w:cs="Times New Roman"/>
        </w:rPr>
        <w:t>12</w:t>
      </w:r>
      <w:r w:rsidRPr="00C87A43">
        <w:rPr>
          <w:rFonts w:ascii="Times New Roman" w:hAnsi="Times New Roman" w:hint="eastAsia"/>
        </w:rPr>
        <w:t>歲之同里（村）人士均可組隊參加。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十一、參加人員：</w:t>
      </w:r>
      <w:r w:rsidRPr="00C87A43">
        <w:rPr>
          <w:rFonts w:ascii="Times New Roman" w:hAnsi="Times New Roman" w:cs="Times New Roman"/>
        </w:rPr>
        <w:t xml:space="preserve"> 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（一）機關甲組、機關乙組、勞資組、社區組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1560"/>
        <w:gridCol w:w="1134"/>
        <w:gridCol w:w="1275"/>
        <w:gridCol w:w="3402"/>
      </w:tblGrid>
      <w:tr w:rsidR="00A10CF2" w:rsidRPr="00C87A43" w:rsidTr="00AF551D">
        <w:tc>
          <w:tcPr>
            <w:tcW w:w="1729" w:type="dxa"/>
            <w:vMerge w:val="restart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75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02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舵手（自備或大會支援皆可）</w:t>
            </w:r>
          </w:p>
        </w:tc>
      </w:tr>
      <w:tr w:rsidR="00A10CF2" w:rsidRPr="00C87A43" w:rsidTr="00AF551D">
        <w:tc>
          <w:tcPr>
            <w:tcW w:w="1729" w:type="dxa"/>
            <w:vMerge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5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14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02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</w:tr>
    </w:tbl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</w:t>
      </w:r>
      <w:r w:rsidRPr="00C87A43">
        <w:rPr>
          <w:rFonts w:ascii="Times New Roman" w:hAnsi="Times New Roman" w:cs="Times New Roman"/>
        </w:rPr>
        <w:sym w:font="Wingdings" w:char="F081"/>
      </w:r>
      <w:r w:rsidRPr="00C87A43">
        <w:rPr>
          <w:rFonts w:ascii="Times New Roman" w:hAnsi="Times New Roman" w:hint="eastAsia"/>
        </w:rPr>
        <w:t>報名人數：領隊、教練、管理、舵手各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人；隊員</w:t>
      </w:r>
      <w:r w:rsidRPr="00C87A43">
        <w:rPr>
          <w:rFonts w:ascii="Times New Roman" w:hAnsi="Times New Roman" w:cs="Times New Roman"/>
        </w:rPr>
        <w:t>20</w:t>
      </w:r>
      <w:r w:rsidRPr="00C87A43">
        <w:rPr>
          <w:rFonts w:ascii="Times New Roman" w:hAnsi="Times New Roman" w:hint="eastAsia"/>
        </w:rPr>
        <w:t>人。</w:t>
      </w:r>
    </w:p>
    <w:p w:rsidR="00A10CF2" w:rsidRPr="00C87A43" w:rsidRDefault="00A10CF2" w:rsidP="00C87A43">
      <w:pPr>
        <w:pStyle w:val="PlainText"/>
        <w:spacing w:before="72"/>
        <w:ind w:leftChars="0" w:left="0" w:firstLineChars="40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sym w:font="Wingdings" w:char="F082"/>
      </w:r>
      <w:r w:rsidRPr="00C87A43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A10CF2" w:rsidRPr="00C87A43" w:rsidRDefault="00A10CF2" w:rsidP="00C87A43">
      <w:pPr>
        <w:pStyle w:val="PlainText"/>
        <w:spacing w:before="72"/>
        <w:ind w:leftChars="0" w:left="0" w:firstLineChars="40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sym w:font="Wingdings" w:char="F083"/>
      </w:r>
      <w:r w:rsidRPr="00C87A43">
        <w:rPr>
          <w:rFonts w:ascii="Times New Roman" w:hAnsi="Times New Roman" w:hint="eastAsia"/>
        </w:rPr>
        <w:t>隊員包含隊長、奪標手、鼓手、槳手、候補選手。</w:t>
      </w:r>
      <w:r w:rsidRPr="00C87A43">
        <w:rPr>
          <w:rFonts w:ascii="Times New Roman" w:hAnsi="Times New Roman" w:cs="Times New Roman"/>
        </w:rPr>
        <w:t xml:space="preserve">        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（二）社會公開男子組、社會公開女子組、國際組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1560"/>
        <w:gridCol w:w="1134"/>
        <w:gridCol w:w="1265"/>
        <w:gridCol w:w="3412"/>
      </w:tblGrid>
      <w:tr w:rsidR="00A10CF2" w:rsidRPr="00C87A43" w:rsidTr="00AF551D">
        <w:tc>
          <w:tcPr>
            <w:tcW w:w="1729" w:type="dxa"/>
            <w:vMerge w:val="restart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A10CF2" w:rsidRPr="00C87A43" w:rsidTr="00AF551D">
        <w:tc>
          <w:tcPr>
            <w:tcW w:w="1729" w:type="dxa"/>
            <w:vMerge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0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16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A10CF2" w:rsidRPr="00C87A43" w:rsidRDefault="00A10CF2" w:rsidP="00F75B16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</w:tr>
    </w:tbl>
    <w:p w:rsidR="00A10CF2" w:rsidRPr="00C87A43" w:rsidRDefault="00A10CF2" w:rsidP="009445BE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</w:t>
      </w:r>
      <w:r w:rsidRPr="00C87A43">
        <w:rPr>
          <w:rFonts w:ascii="Times New Roman" w:hAnsi="Times New Roman" w:cs="Times New Roman"/>
        </w:rPr>
        <w:sym w:font="Wingdings" w:char="F081"/>
      </w:r>
      <w:r w:rsidRPr="00C87A43">
        <w:rPr>
          <w:rFonts w:ascii="Times New Roman" w:hAnsi="Times New Roman" w:hint="eastAsia"/>
        </w:rPr>
        <w:t>報名人數：領隊、教練、管理、舵手各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人；隊員</w:t>
      </w:r>
      <w:r w:rsidRPr="00C87A43">
        <w:rPr>
          <w:rFonts w:ascii="Times New Roman" w:hAnsi="Times New Roman" w:cs="Times New Roman"/>
        </w:rPr>
        <w:t>22</w:t>
      </w:r>
      <w:r w:rsidRPr="00C87A43">
        <w:rPr>
          <w:rFonts w:ascii="Times New Roman" w:hAnsi="Times New Roman" w:hint="eastAsia"/>
        </w:rPr>
        <w:t>人。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</w:t>
      </w:r>
      <w:r w:rsidRPr="00C87A43">
        <w:rPr>
          <w:rFonts w:ascii="Times New Roman" w:hAnsi="Times New Roman" w:cs="Times New Roman"/>
        </w:rPr>
        <w:sym w:font="Wingdings" w:char="F082"/>
      </w:r>
      <w:r w:rsidRPr="00C87A43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A10CF2" w:rsidRPr="00C87A43" w:rsidRDefault="00A10CF2" w:rsidP="00C87A43">
      <w:pPr>
        <w:pStyle w:val="PlainText"/>
        <w:spacing w:before="72"/>
        <w:ind w:leftChars="50" w:left="31680" w:firstLineChars="10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</w:t>
      </w:r>
      <w:r w:rsidRPr="00C87A43">
        <w:rPr>
          <w:rFonts w:ascii="Times New Roman" w:hAnsi="Times New Roman" w:cs="Times New Roman"/>
        </w:rPr>
        <w:sym w:font="Wingdings" w:char="F083"/>
      </w:r>
      <w:r w:rsidRPr="00C87A43">
        <w:rPr>
          <w:rFonts w:ascii="Times New Roman" w:hAnsi="Times New Roman" w:hint="eastAsia"/>
        </w:rPr>
        <w:t>隊員包含隊長、鼓手、槳手、候補選手。</w:t>
      </w:r>
      <w:r w:rsidRPr="00C87A43">
        <w:rPr>
          <w:rFonts w:ascii="Times New Roman" w:hAnsi="Times New Roman" w:cs="Times New Roman"/>
        </w:rPr>
        <w:t xml:space="preserve">    </w:t>
      </w:r>
    </w:p>
    <w:p w:rsidR="00A10CF2" w:rsidRPr="00C87A43" w:rsidRDefault="00A10CF2" w:rsidP="0090063B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（三）國男組、國女組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1560"/>
        <w:gridCol w:w="1134"/>
        <w:gridCol w:w="1265"/>
        <w:gridCol w:w="3412"/>
      </w:tblGrid>
      <w:tr w:rsidR="00A10CF2" w:rsidRPr="00C87A43" w:rsidTr="00EF750F">
        <w:tc>
          <w:tcPr>
            <w:tcW w:w="1729" w:type="dxa"/>
            <w:vMerge w:val="restart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A10CF2" w:rsidRPr="00C87A43" w:rsidTr="00EF750F">
        <w:tc>
          <w:tcPr>
            <w:tcW w:w="1729" w:type="dxa"/>
            <w:vMerge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16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A10CF2" w:rsidRPr="00C87A43" w:rsidRDefault="00A10CF2" w:rsidP="0090063B">
            <w:pPr>
              <w:pStyle w:val="PlainText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C87A43">
              <w:rPr>
                <w:rFonts w:ascii="Times New Roman" w:hAnsi="Times New Roman" w:cs="Times New Roman"/>
              </w:rPr>
              <w:t>1</w:t>
            </w:r>
            <w:r w:rsidRPr="00C87A43">
              <w:rPr>
                <w:rFonts w:ascii="Times New Roman" w:hAnsi="Times New Roman" w:hint="eastAsia"/>
              </w:rPr>
              <w:t>人</w:t>
            </w:r>
          </w:p>
        </w:tc>
      </w:tr>
    </w:tbl>
    <w:p w:rsidR="00A10CF2" w:rsidRPr="00C87A43" w:rsidRDefault="00A10CF2" w:rsidP="0090063B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</w:t>
      </w:r>
      <w:r w:rsidRPr="00C87A43">
        <w:rPr>
          <w:rFonts w:ascii="Times New Roman" w:hAnsi="Times New Roman" w:cs="Times New Roman"/>
        </w:rPr>
        <w:sym w:font="Wingdings" w:char="F081"/>
      </w:r>
      <w:r w:rsidRPr="00C87A43">
        <w:rPr>
          <w:rFonts w:ascii="Times New Roman" w:hAnsi="Times New Roman" w:hint="eastAsia"/>
        </w:rPr>
        <w:t>報名人數：領隊、教練、管理、舵手各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人；隊員</w:t>
      </w:r>
      <w:r w:rsidRPr="00C87A43">
        <w:rPr>
          <w:rFonts w:ascii="Times New Roman" w:hAnsi="Times New Roman" w:cs="Times New Roman"/>
        </w:rPr>
        <w:t>22</w:t>
      </w:r>
      <w:r w:rsidRPr="00C87A43">
        <w:rPr>
          <w:rFonts w:ascii="Times New Roman" w:hAnsi="Times New Roman" w:hint="eastAsia"/>
        </w:rPr>
        <w:t>人。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</w:t>
      </w:r>
      <w:r w:rsidRPr="00C87A43">
        <w:rPr>
          <w:rFonts w:ascii="Times New Roman" w:hAnsi="Times New Roman" w:cs="Times New Roman"/>
        </w:rPr>
        <w:sym w:font="Wingdings" w:char="F082"/>
      </w:r>
      <w:r w:rsidRPr="00C87A43">
        <w:rPr>
          <w:rFonts w:ascii="Times New Roman" w:hAnsi="Times New Roman" w:hint="eastAsia"/>
        </w:rPr>
        <w:t>隊員包含隊長、奪標手、鼓手、槳手、候補選手。</w:t>
      </w:r>
      <w:r w:rsidRPr="00C87A43">
        <w:rPr>
          <w:rFonts w:ascii="Times New Roman" w:hAnsi="Times New Roman" w:cs="Times New Roman"/>
        </w:rPr>
        <w:t xml:space="preserve">   </w:t>
      </w:r>
    </w:p>
    <w:p w:rsidR="00A10CF2" w:rsidRPr="00C87A43" w:rsidRDefault="00A10CF2" w:rsidP="0069618F">
      <w:pPr>
        <w:spacing w:beforeLines="20"/>
        <w:rPr>
          <w:rFonts w:eastAsia="標楷體"/>
          <w:sz w:val="24"/>
          <w:szCs w:val="24"/>
        </w:rPr>
      </w:pPr>
      <w:r w:rsidRPr="00C87A43">
        <w:rPr>
          <w:rFonts w:eastAsia="標楷體" w:cs="標楷體" w:hint="eastAsia"/>
          <w:sz w:val="24"/>
          <w:szCs w:val="24"/>
        </w:rPr>
        <w:t>十二、競賽制度：視各組報名隊數多寡，由大會決定之。</w:t>
      </w:r>
    </w:p>
    <w:p w:rsidR="00A10CF2" w:rsidRPr="00C87A43" w:rsidRDefault="00A10CF2" w:rsidP="0069618F">
      <w:pPr>
        <w:spacing w:beforeLines="20"/>
        <w:rPr>
          <w:rFonts w:eastAsia="標楷體"/>
          <w:sz w:val="24"/>
          <w:szCs w:val="24"/>
        </w:rPr>
      </w:pPr>
      <w:r w:rsidRPr="00C87A43">
        <w:rPr>
          <w:rFonts w:eastAsia="標楷體" w:cs="標楷體" w:hint="eastAsia"/>
          <w:sz w:val="24"/>
          <w:szCs w:val="24"/>
        </w:rPr>
        <w:t>十三、註冊：</w:t>
      </w:r>
    </w:p>
    <w:p w:rsidR="00A10CF2" w:rsidRPr="00C87A43" w:rsidRDefault="00A10CF2" w:rsidP="00C87A43">
      <w:pPr>
        <w:spacing w:beforeLines="20"/>
        <w:ind w:leftChars="-100" w:left="31680"/>
        <w:rPr>
          <w:rFonts w:eastAsia="標楷體"/>
          <w:sz w:val="24"/>
          <w:szCs w:val="24"/>
        </w:rPr>
      </w:pPr>
      <w:r w:rsidRPr="00C87A43">
        <w:rPr>
          <w:rFonts w:eastAsia="標楷體"/>
          <w:sz w:val="24"/>
          <w:szCs w:val="24"/>
        </w:rPr>
        <w:t xml:space="preserve">     </w:t>
      </w:r>
      <w:r w:rsidRPr="00C87A43">
        <w:rPr>
          <w:rFonts w:eastAsia="標楷體" w:cs="標楷體" w:hint="eastAsia"/>
          <w:sz w:val="24"/>
          <w:szCs w:val="24"/>
        </w:rPr>
        <w:t>（一）註冊日期：自</w:t>
      </w:r>
      <w:r w:rsidRPr="00C87A43">
        <w:rPr>
          <w:rFonts w:eastAsia="標楷體"/>
          <w:sz w:val="24"/>
          <w:szCs w:val="24"/>
          <w:u w:val="single"/>
        </w:rPr>
        <w:t>105</w:t>
      </w:r>
      <w:r w:rsidRPr="00C87A43">
        <w:rPr>
          <w:rFonts w:eastAsia="標楷體" w:cs="標楷體" w:hint="eastAsia"/>
          <w:sz w:val="24"/>
          <w:szCs w:val="24"/>
          <w:u w:val="single"/>
        </w:rPr>
        <w:t>年</w:t>
      </w:r>
      <w:r w:rsidRPr="00C87A43">
        <w:rPr>
          <w:rFonts w:eastAsia="標楷體"/>
          <w:sz w:val="24"/>
          <w:szCs w:val="24"/>
          <w:u w:val="single"/>
        </w:rPr>
        <w:t>4</w:t>
      </w:r>
      <w:r w:rsidRPr="00C87A43">
        <w:rPr>
          <w:rFonts w:eastAsia="標楷體" w:cs="標楷體" w:hint="eastAsia"/>
          <w:sz w:val="24"/>
          <w:szCs w:val="24"/>
          <w:u w:val="single"/>
        </w:rPr>
        <w:t>月</w:t>
      </w:r>
      <w:r w:rsidRPr="00C87A43">
        <w:rPr>
          <w:rFonts w:eastAsia="標楷體"/>
          <w:sz w:val="24"/>
          <w:szCs w:val="24"/>
          <w:u w:val="single"/>
        </w:rPr>
        <w:t>8</w:t>
      </w:r>
      <w:r w:rsidRPr="00C87A43">
        <w:rPr>
          <w:rFonts w:eastAsia="標楷體" w:cs="標楷體" w:hint="eastAsia"/>
          <w:sz w:val="24"/>
          <w:szCs w:val="24"/>
          <w:u w:val="single"/>
        </w:rPr>
        <w:t>日（星期五）</w:t>
      </w:r>
      <w:r w:rsidRPr="00C87A43">
        <w:rPr>
          <w:rFonts w:eastAsia="標楷體" w:cs="標楷體" w:hint="eastAsia"/>
          <w:sz w:val="24"/>
          <w:szCs w:val="24"/>
        </w:rPr>
        <w:t>至</w:t>
      </w:r>
      <w:r w:rsidRPr="00C87A43">
        <w:rPr>
          <w:rFonts w:eastAsia="標楷體"/>
          <w:sz w:val="24"/>
          <w:szCs w:val="24"/>
          <w:u w:val="single"/>
        </w:rPr>
        <w:t>105</w:t>
      </w:r>
      <w:r w:rsidRPr="00C87A43">
        <w:rPr>
          <w:rFonts w:eastAsia="標楷體" w:cs="標楷體" w:hint="eastAsia"/>
          <w:sz w:val="24"/>
          <w:szCs w:val="24"/>
          <w:u w:val="single"/>
        </w:rPr>
        <w:t>年</w:t>
      </w:r>
      <w:r w:rsidRPr="00C87A43">
        <w:rPr>
          <w:rFonts w:eastAsia="標楷體"/>
          <w:sz w:val="24"/>
          <w:szCs w:val="24"/>
          <w:u w:val="single"/>
        </w:rPr>
        <w:t>5</w:t>
      </w:r>
      <w:r w:rsidRPr="00C87A43">
        <w:rPr>
          <w:rFonts w:eastAsia="標楷體" w:cs="標楷體" w:hint="eastAsia"/>
          <w:sz w:val="24"/>
          <w:szCs w:val="24"/>
          <w:u w:val="single"/>
        </w:rPr>
        <w:t>月</w:t>
      </w:r>
      <w:r w:rsidRPr="00C87A43">
        <w:rPr>
          <w:rFonts w:eastAsia="標楷體"/>
          <w:sz w:val="24"/>
          <w:szCs w:val="24"/>
          <w:u w:val="single"/>
        </w:rPr>
        <w:t>9</w:t>
      </w:r>
      <w:r w:rsidRPr="00C87A43">
        <w:rPr>
          <w:rFonts w:eastAsia="標楷體" w:cs="標楷體" w:hint="eastAsia"/>
          <w:sz w:val="24"/>
          <w:szCs w:val="24"/>
          <w:u w:val="single"/>
        </w:rPr>
        <w:t>日（星期一）</w:t>
      </w:r>
      <w:r w:rsidRPr="00C87A43">
        <w:rPr>
          <w:rFonts w:eastAsia="標楷體" w:cs="標楷體" w:hint="eastAsia"/>
          <w:sz w:val="24"/>
          <w:szCs w:val="24"/>
        </w:rPr>
        <w:t>止。</w:t>
      </w:r>
      <w:r w:rsidRPr="00C87A43">
        <w:rPr>
          <w:rFonts w:eastAsia="標楷體"/>
          <w:sz w:val="24"/>
          <w:szCs w:val="24"/>
        </w:rPr>
        <w:t xml:space="preserve"> </w:t>
      </w:r>
    </w:p>
    <w:p w:rsidR="00A10CF2" w:rsidRPr="00C87A43" w:rsidRDefault="00A10CF2" w:rsidP="0069618F">
      <w:pPr>
        <w:spacing w:beforeLines="20"/>
        <w:rPr>
          <w:rFonts w:eastAsia="標楷體"/>
          <w:sz w:val="24"/>
          <w:szCs w:val="24"/>
        </w:rPr>
      </w:pPr>
      <w:r w:rsidRPr="00C87A43">
        <w:rPr>
          <w:rFonts w:eastAsia="標楷體"/>
          <w:sz w:val="24"/>
          <w:szCs w:val="24"/>
        </w:rPr>
        <w:t xml:space="preserve">   </w:t>
      </w:r>
      <w:r w:rsidRPr="00C87A43">
        <w:rPr>
          <w:rFonts w:eastAsia="標楷體" w:cs="標楷體" w:hint="eastAsia"/>
          <w:sz w:val="24"/>
          <w:szCs w:val="24"/>
        </w:rPr>
        <w:t>（二）請至：</w:t>
      </w:r>
      <w:r w:rsidRPr="00C87A43">
        <w:rPr>
          <w:rFonts w:eastAsia="標楷體"/>
          <w:sz w:val="24"/>
          <w:szCs w:val="24"/>
        </w:rPr>
        <w:t xml:space="preserve"> </w:t>
      </w:r>
      <w:hyperlink r:id="rId7" w:history="1">
        <w:r w:rsidRPr="00C87A43">
          <w:rPr>
            <w:rFonts w:eastAsia="標楷體"/>
            <w:sz w:val="24"/>
            <w:szCs w:val="24"/>
            <w:u w:val="single"/>
          </w:rPr>
          <w:t>http://163.23.111.222/yes/105boat/index.asp</w:t>
        </w:r>
      </w:hyperlink>
      <w:r w:rsidRPr="00C87A43">
        <w:rPr>
          <w:rFonts w:eastAsia="標楷體" w:cs="標楷體" w:hint="eastAsia"/>
          <w:sz w:val="24"/>
          <w:szCs w:val="24"/>
        </w:rPr>
        <w:t>網站完成註冊報名。</w:t>
      </w:r>
    </w:p>
    <w:p w:rsidR="00A10CF2" w:rsidRPr="00C87A43" w:rsidRDefault="00A10CF2" w:rsidP="0069618F">
      <w:pPr>
        <w:spacing w:beforeLines="20"/>
        <w:ind w:left="1078" w:hanging="178"/>
        <w:rPr>
          <w:rFonts w:eastAsia="標楷體"/>
          <w:sz w:val="24"/>
          <w:szCs w:val="24"/>
        </w:rPr>
      </w:pPr>
      <w:r w:rsidRPr="00C87A43">
        <w:rPr>
          <w:rFonts w:eastAsia="標楷體"/>
          <w:sz w:val="24"/>
          <w:szCs w:val="24"/>
        </w:rPr>
        <w:t xml:space="preserve">  </w:t>
      </w:r>
      <w:r w:rsidRPr="00C87A43">
        <w:rPr>
          <w:rFonts w:eastAsia="標楷體" w:cs="標楷體" w:hint="eastAsia"/>
          <w:sz w:val="24"/>
          <w:szCs w:val="24"/>
        </w:rPr>
        <w:t>如有網路報名問題請電洽管嶼國小張君泰組長</w:t>
      </w:r>
      <w:r w:rsidRPr="00C87A43">
        <w:rPr>
          <w:rFonts w:eastAsia="標楷體" w:cs="標楷體" w:hint="eastAsia"/>
          <w:sz w:val="24"/>
          <w:szCs w:val="24"/>
          <w:lang w:val="es-PA"/>
        </w:rPr>
        <w:t>（</w:t>
      </w:r>
      <w:r w:rsidRPr="00C87A43">
        <w:rPr>
          <w:rFonts w:eastAsia="標楷體"/>
          <w:sz w:val="24"/>
          <w:szCs w:val="24"/>
          <w:lang w:val="es-PA"/>
        </w:rPr>
        <w:t>04-7702949</w:t>
      </w:r>
      <w:r w:rsidRPr="00C87A43">
        <w:rPr>
          <w:rFonts w:eastAsia="標楷體" w:cs="標楷體" w:hint="eastAsia"/>
          <w:sz w:val="24"/>
          <w:szCs w:val="24"/>
        </w:rPr>
        <w:t>轉</w:t>
      </w:r>
      <w:r w:rsidRPr="00C87A43">
        <w:rPr>
          <w:rFonts w:eastAsia="標楷體"/>
          <w:sz w:val="24"/>
          <w:szCs w:val="24"/>
        </w:rPr>
        <w:t>12</w:t>
      </w:r>
      <w:r w:rsidRPr="00C87A43">
        <w:rPr>
          <w:rFonts w:eastAsia="標楷體" w:cs="標楷體" w:hint="eastAsia"/>
          <w:sz w:val="24"/>
          <w:szCs w:val="24"/>
          <w:lang w:val="es-PA"/>
        </w:rPr>
        <w:t>）</w:t>
      </w:r>
      <w:r w:rsidRPr="00C87A43">
        <w:rPr>
          <w:rFonts w:eastAsia="標楷體" w:cs="標楷體" w:hint="eastAsia"/>
          <w:sz w:val="24"/>
          <w:szCs w:val="24"/>
        </w:rPr>
        <w:t>。</w:t>
      </w:r>
    </w:p>
    <w:p w:rsidR="00A10CF2" w:rsidRPr="00C87A43" w:rsidRDefault="00A10CF2" w:rsidP="0069618F">
      <w:pPr>
        <w:spacing w:beforeLines="20"/>
        <w:ind w:left="1078" w:hanging="178"/>
        <w:rPr>
          <w:rFonts w:eastAsia="標楷體"/>
          <w:sz w:val="24"/>
          <w:szCs w:val="24"/>
          <w:u w:val="single"/>
        </w:rPr>
      </w:pPr>
      <w:r w:rsidRPr="00C87A43">
        <w:rPr>
          <w:rFonts w:eastAsia="標楷體"/>
          <w:sz w:val="24"/>
          <w:szCs w:val="24"/>
        </w:rPr>
        <w:t xml:space="preserve">  </w:t>
      </w:r>
      <w:r w:rsidRPr="00C87A43">
        <w:rPr>
          <w:rFonts w:eastAsia="標楷體" w:cs="標楷體" w:hint="eastAsia"/>
          <w:sz w:val="24"/>
          <w:szCs w:val="24"/>
        </w:rPr>
        <w:t>如有競賽規程問題請電洽管嶼國小白秀寶主任</w:t>
      </w:r>
      <w:r w:rsidRPr="00C87A43">
        <w:rPr>
          <w:rFonts w:eastAsia="標楷體" w:cs="標楷體" w:hint="eastAsia"/>
          <w:sz w:val="24"/>
          <w:szCs w:val="24"/>
          <w:lang w:val="es-PA"/>
        </w:rPr>
        <w:t>（</w:t>
      </w:r>
      <w:r w:rsidRPr="00C87A43">
        <w:rPr>
          <w:rFonts w:eastAsia="標楷體"/>
          <w:sz w:val="24"/>
          <w:szCs w:val="24"/>
          <w:lang w:val="es-PA"/>
        </w:rPr>
        <w:t>04-7702949</w:t>
      </w:r>
      <w:r w:rsidRPr="00C87A43">
        <w:rPr>
          <w:rFonts w:eastAsia="標楷體" w:cs="標楷體" w:hint="eastAsia"/>
          <w:sz w:val="24"/>
          <w:szCs w:val="24"/>
        </w:rPr>
        <w:t>轉</w:t>
      </w:r>
      <w:r w:rsidRPr="00C87A43">
        <w:rPr>
          <w:rFonts w:eastAsia="標楷體"/>
          <w:sz w:val="24"/>
          <w:szCs w:val="24"/>
        </w:rPr>
        <w:t>14</w:t>
      </w:r>
      <w:r w:rsidRPr="00C87A43">
        <w:rPr>
          <w:rFonts w:eastAsia="標楷體" w:cs="標楷體" w:hint="eastAsia"/>
          <w:sz w:val="24"/>
          <w:szCs w:val="24"/>
          <w:lang w:val="es-PA"/>
        </w:rPr>
        <w:t>）</w:t>
      </w:r>
      <w:r w:rsidRPr="00C87A43">
        <w:rPr>
          <w:rFonts w:eastAsia="標楷體" w:cs="標楷體" w:hint="eastAsia"/>
          <w:sz w:val="24"/>
          <w:szCs w:val="24"/>
        </w:rPr>
        <w:t>。</w:t>
      </w:r>
    </w:p>
    <w:p w:rsidR="00A10CF2" w:rsidRPr="00C87A43" w:rsidRDefault="00A10CF2" w:rsidP="0069618F">
      <w:pPr>
        <w:spacing w:beforeLines="20"/>
        <w:rPr>
          <w:rFonts w:ascii="標楷體" w:eastAsia="標楷體" w:hAnsi="標楷體" w:cs="標楷體"/>
          <w:sz w:val="24"/>
          <w:szCs w:val="24"/>
        </w:rPr>
      </w:pPr>
      <w:r w:rsidRPr="00C87A43">
        <w:rPr>
          <w:rFonts w:eastAsia="標楷體"/>
          <w:sz w:val="24"/>
          <w:szCs w:val="24"/>
        </w:rPr>
        <w:t xml:space="preserve">   </w:t>
      </w:r>
      <w:r w:rsidRPr="00C87A43">
        <w:rPr>
          <w:rFonts w:eastAsia="標楷體" w:cs="標楷體" w:hint="eastAsia"/>
          <w:sz w:val="24"/>
          <w:szCs w:val="24"/>
        </w:rPr>
        <w:t>（三）註</w:t>
      </w:r>
      <w:r w:rsidRPr="00C87A43">
        <w:rPr>
          <w:rFonts w:ascii="標楷體" w:eastAsia="標楷體" w:hAnsi="標楷體" w:cs="標楷體" w:hint="eastAsia"/>
          <w:sz w:val="24"/>
          <w:szCs w:val="24"/>
        </w:rPr>
        <w:t>冊須輸入清楚（請自行檢查），完成註冊後（無須更換名單）請列印</w:t>
      </w:r>
      <w:r w:rsidRPr="00C87A43">
        <w:rPr>
          <w:rFonts w:ascii="新細明體" w:hAnsi="新細明體" w:cs="標楷體" w:hint="eastAsia"/>
          <w:sz w:val="24"/>
          <w:szCs w:val="24"/>
        </w:rPr>
        <w:t>：</w:t>
      </w:r>
      <w:r w:rsidRPr="00C87A43">
        <w:rPr>
          <w:rFonts w:ascii="標楷體" w:eastAsia="標楷體" w:hAnsi="標楷體" w:cs="標楷體"/>
          <w:sz w:val="24"/>
          <w:szCs w:val="24"/>
        </w:rPr>
        <w:t>1.</w:t>
      </w:r>
      <w:r w:rsidRPr="00C87A43">
        <w:rPr>
          <w:rFonts w:ascii="標楷體" w:eastAsia="標楷體" w:hAnsi="標楷體" w:cs="標楷體" w:hint="eastAsia"/>
          <w:sz w:val="24"/>
          <w:szCs w:val="24"/>
        </w:rPr>
        <w:t>選手</w:t>
      </w:r>
    </w:p>
    <w:p w:rsidR="00A10CF2" w:rsidRPr="00C87A43" w:rsidRDefault="00A10CF2" w:rsidP="0069618F">
      <w:pPr>
        <w:spacing w:beforeLines="20"/>
        <w:rPr>
          <w:rFonts w:ascii="標楷體" w:eastAsia="標楷體" w:hAnsi="標楷體" w:cs="標楷體"/>
          <w:sz w:val="24"/>
          <w:szCs w:val="24"/>
        </w:rPr>
      </w:pPr>
      <w:r w:rsidRPr="00C87A43">
        <w:rPr>
          <w:rFonts w:ascii="標楷體" w:eastAsia="標楷體" w:hAnsi="標楷體" w:cs="標楷體"/>
          <w:sz w:val="24"/>
          <w:szCs w:val="24"/>
        </w:rPr>
        <w:t xml:space="preserve">         </w:t>
      </w:r>
      <w:r w:rsidRPr="00C87A43">
        <w:rPr>
          <w:rFonts w:ascii="標楷體" w:eastAsia="標楷體" w:hAnsi="標楷體" w:cs="標楷體" w:hint="eastAsia"/>
          <w:sz w:val="24"/>
          <w:szCs w:val="24"/>
        </w:rPr>
        <w:t>註冊單</w:t>
      </w:r>
      <w:r w:rsidRPr="00C87A43">
        <w:rPr>
          <w:rFonts w:ascii="標楷體" w:eastAsia="標楷體" w:hAnsi="標楷體" w:cs="標楷體"/>
          <w:sz w:val="24"/>
          <w:szCs w:val="24"/>
        </w:rPr>
        <w:t xml:space="preserve"> 2.</w:t>
      </w:r>
      <w:r w:rsidRPr="00C87A43">
        <w:rPr>
          <w:rFonts w:ascii="標楷體" w:eastAsia="標楷體" w:hAnsi="標楷體" w:cs="標楷體" w:hint="eastAsia"/>
          <w:sz w:val="24"/>
          <w:szCs w:val="24"/>
        </w:rPr>
        <w:t>隊職員相片檢核表</w:t>
      </w:r>
      <w:r w:rsidRPr="00C87A43">
        <w:rPr>
          <w:rFonts w:ascii="標楷體" w:eastAsia="標楷體" w:hAnsi="標楷體" w:cs="標楷體"/>
          <w:sz w:val="24"/>
          <w:szCs w:val="24"/>
        </w:rPr>
        <w:t xml:space="preserve"> 3.</w:t>
      </w:r>
      <w:r w:rsidRPr="00C87A43">
        <w:rPr>
          <w:rFonts w:ascii="標楷體" w:eastAsia="標楷體" w:hAnsi="標楷體" w:cs="標楷體" w:hint="eastAsia"/>
          <w:sz w:val="24"/>
          <w:szCs w:val="24"/>
        </w:rPr>
        <w:t>切結書（國中組在學證明）</w:t>
      </w:r>
      <w:r w:rsidRPr="00C87A43">
        <w:rPr>
          <w:rFonts w:ascii="標楷體" w:eastAsia="標楷體" w:hAnsi="標楷體" w:cs="標楷體"/>
          <w:sz w:val="24"/>
          <w:szCs w:val="24"/>
        </w:rPr>
        <w:t xml:space="preserve"> 4.</w:t>
      </w:r>
      <w:r w:rsidRPr="00C87A43">
        <w:rPr>
          <w:rFonts w:ascii="標楷體" w:eastAsia="標楷體" w:hAnsi="標楷體" w:cs="標楷體" w:hint="eastAsia"/>
          <w:sz w:val="24"/>
          <w:szCs w:val="24"/>
        </w:rPr>
        <w:t>特色表各兩份，逐層</w:t>
      </w:r>
    </w:p>
    <w:p w:rsidR="00A10CF2" w:rsidRPr="00C87A43" w:rsidRDefault="00A10CF2" w:rsidP="0069618F">
      <w:pPr>
        <w:spacing w:beforeLines="20"/>
        <w:rPr>
          <w:rFonts w:eastAsia="標楷體"/>
        </w:rPr>
      </w:pPr>
      <w:r w:rsidRPr="00C87A43">
        <w:rPr>
          <w:rFonts w:ascii="標楷體" w:eastAsia="標楷體" w:hAnsi="標楷體" w:cs="標楷體"/>
          <w:sz w:val="24"/>
          <w:szCs w:val="24"/>
        </w:rPr>
        <w:t xml:space="preserve">         </w:t>
      </w:r>
      <w:r w:rsidRPr="00C87A43">
        <w:rPr>
          <w:rFonts w:ascii="標楷體" w:eastAsia="標楷體" w:hAnsi="標楷體" w:cs="標楷體" w:hint="eastAsia"/>
          <w:sz w:val="24"/>
          <w:szCs w:val="24"/>
        </w:rPr>
        <w:t>核</w:t>
      </w:r>
      <w:r w:rsidRPr="00C87A43">
        <w:rPr>
          <w:rFonts w:ascii="標楷體" w:eastAsia="標楷體" w:hAnsi="標楷體" w:hint="eastAsia"/>
          <w:sz w:val="24"/>
          <w:szCs w:val="24"/>
        </w:rPr>
        <w:t>章後，一份寄管嶼國小（彰化縣福興鄉沿海路三段</w:t>
      </w:r>
      <w:r w:rsidRPr="00C87A43">
        <w:rPr>
          <w:rFonts w:ascii="標楷體" w:eastAsia="標楷體" w:hAnsi="標楷體"/>
          <w:sz w:val="24"/>
          <w:szCs w:val="24"/>
        </w:rPr>
        <w:t>100</w:t>
      </w:r>
      <w:r w:rsidRPr="00C87A43">
        <w:rPr>
          <w:rFonts w:ascii="標楷體" w:eastAsia="標楷體" w:hAnsi="標楷體" w:hint="eastAsia"/>
          <w:sz w:val="24"/>
          <w:szCs w:val="24"/>
        </w:rPr>
        <w:t>號），一份自行保管。</w:t>
      </w:r>
    </w:p>
    <w:p w:rsidR="00A10CF2" w:rsidRPr="00C87A43" w:rsidRDefault="00A10CF2" w:rsidP="005D71B6">
      <w:pPr>
        <w:ind w:left="360"/>
        <w:rPr>
          <w:rFonts w:eastAsia="標楷體" w:cs="標楷體"/>
        </w:rPr>
      </w:pPr>
      <w:r w:rsidRPr="00C87A43">
        <w:rPr>
          <w:rFonts w:eastAsia="標楷體" w:cs="標楷體" w:hint="eastAsia"/>
          <w:sz w:val="24"/>
          <w:szCs w:val="24"/>
        </w:rPr>
        <w:t>（四）為製作選手證，請參賽隊伍務必上傳清晰可資辨識之隊職員二吋”半身”脫帽相片</w:t>
      </w:r>
      <w:r w:rsidRPr="00C87A43">
        <w:rPr>
          <w:rFonts w:eastAsia="標楷體"/>
          <w:sz w:val="24"/>
          <w:szCs w:val="24"/>
        </w:rPr>
        <w:br/>
        <w:t xml:space="preserve">    </w:t>
      </w:r>
      <w:r w:rsidRPr="00C87A43">
        <w:rPr>
          <w:rFonts w:eastAsia="標楷體" w:cs="標楷體" w:hint="eastAsia"/>
          <w:sz w:val="24"/>
          <w:szCs w:val="24"/>
        </w:rPr>
        <w:t>（生</w:t>
      </w:r>
      <w:r w:rsidRPr="00C87A43">
        <w:rPr>
          <w:rFonts w:eastAsia="標楷體" w:cs="標楷體" w:hint="eastAsia"/>
        </w:rPr>
        <w:t>活照、藝術照概不受理，相片格式：</w:t>
      </w:r>
      <w:r w:rsidRPr="00C87A43">
        <w:rPr>
          <w:rFonts w:eastAsia="標楷體"/>
        </w:rPr>
        <w:t>jpg</w:t>
      </w:r>
      <w:r w:rsidRPr="00C87A43">
        <w:rPr>
          <w:rFonts w:eastAsia="標楷體" w:cs="標楷體" w:hint="eastAsia"/>
        </w:rPr>
        <w:t>檔），若上網登錄或傳送有問題請</w:t>
      </w:r>
    </w:p>
    <w:p w:rsidR="00A10CF2" w:rsidRPr="00C87A43" w:rsidRDefault="00A10CF2" w:rsidP="005D71B6">
      <w:pPr>
        <w:ind w:left="360"/>
        <w:rPr>
          <w:rFonts w:eastAsia="標楷體"/>
        </w:rPr>
      </w:pPr>
      <w:r w:rsidRPr="00C87A43">
        <w:rPr>
          <w:rFonts w:eastAsia="標楷體" w:cs="標楷體"/>
          <w:sz w:val="24"/>
          <w:szCs w:val="24"/>
        </w:rPr>
        <w:t xml:space="preserve">      </w:t>
      </w:r>
      <w:r w:rsidRPr="00C87A43">
        <w:rPr>
          <w:rFonts w:eastAsia="標楷體" w:cs="標楷體" w:hint="eastAsia"/>
        </w:rPr>
        <w:t>洽管嶼國小吳光輝組長</w:t>
      </w:r>
      <w:r w:rsidRPr="00C87A43">
        <w:rPr>
          <w:rFonts w:eastAsia="標楷體"/>
        </w:rPr>
        <w:t xml:space="preserve"> 04-7702949</w:t>
      </w:r>
      <w:r w:rsidRPr="00C87A43">
        <w:rPr>
          <w:rFonts w:eastAsia="標楷體" w:cs="標楷體" w:hint="eastAsia"/>
        </w:rPr>
        <w:t>轉</w:t>
      </w:r>
      <w:r w:rsidRPr="00C87A43">
        <w:rPr>
          <w:rFonts w:eastAsia="標楷體"/>
        </w:rPr>
        <w:t>12</w:t>
      </w:r>
      <w:r w:rsidRPr="00C87A43">
        <w:rPr>
          <w:rFonts w:eastAsia="標楷體" w:cs="標楷體" w:hint="eastAsia"/>
        </w:rPr>
        <w:t>。</w:t>
      </w:r>
    </w:p>
    <w:p w:rsidR="00A10CF2" w:rsidRPr="00C87A43" w:rsidRDefault="00A10CF2" w:rsidP="00C87A43">
      <w:pPr>
        <w:ind w:left="31680" w:hangingChars="350" w:firstLine="31680"/>
        <w:rPr>
          <w:rFonts w:eastAsia="標楷體"/>
        </w:rPr>
      </w:pPr>
      <w:r w:rsidRPr="00C87A43">
        <w:rPr>
          <w:rFonts w:eastAsia="標楷體"/>
        </w:rPr>
        <w:t xml:space="preserve">  </w:t>
      </w:r>
      <w:r w:rsidRPr="00C87A43">
        <w:rPr>
          <w:rFonts w:eastAsia="標楷體" w:cs="標楷體" w:hint="eastAsia"/>
        </w:rPr>
        <w:t>（五）選手繳交之資料經查有偽造或意圖以不實資格者，除取消選手資格或成績外</w:t>
      </w:r>
    </w:p>
    <w:p w:rsidR="00A10CF2" w:rsidRPr="00C87A43" w:rsidRDefault="00A10CF2" w:rsidP="00C87A43">
      <w:pPr>
        <w:ind w:left="31680" w:hangingChars="400" w:firstLine="31680"/>
        <w:rPr>
          <w:rFonts w:eastAsia="標楷體"/>
        </w:rPr>
      </w:pPr>
      <w:r w:rsidRPr="00C87A43">
        <w:rPr>
          <w:rFonts w:eastAsia="標楷體"/>
        </w:rPr>
        <w:t xml:space="preserve">        </w:t>
      </w:r>
      <w:r w:rsidRPr="00C87A43">
        <w:rPr>
          <w:rFonts w:eastAsia="標楷體" w:cs="標楷體" w:hint="eastAsia"/>
        </w:rPr>
        <w:t>，並應自行負責其偽造責任。</w:t>
      </w:r>
    </w:p>
    <w:p w:rsidR="00A10CF2" w:rsidRPr="00C87A43" w:rsidRDefault="00A10CF2" w:rsidP="00C87A43">
      <w:pPr>
        <w:ind w:left="31680" w:hangingChars="400" w:firstLine="31680"/>
        <w:rPr>
          <w:rFonts w:eastAsia="標楷體"/>
        </w:rPr>
      </w:pPr>
      <w:r w:rsidRPr="00C87A43">
        <w:rPr>
          <w:rFonts w:eastAsia="標楷體"/>
        </w:rPr>
        <w:t xml:space="preserve">  </w:t>
      </w:r>
      <w:r w:rsidRPr="00C87A43">
        <w:rPr>
          <w:rFonts w:eastAsia="標楷體" w:cs="標楷體" w:hint="eastAsia"/>
        </w:rPr>
        <w:t>（六）若欲更換選手名單請於</w:t>
      </w:r>
      <w:r w:rsidRPr="00C87A43">
        <w:rPr>
          <w:rFonts w:eastAsia="標楷體"/>
        </w:rPr>
        <w:t>105</w:t>
      </w:r>
      <w:r w:rsidRPr="00C87A43">
        <w:rPr>
          <w:rFonts w:eastAsia="標楷體" w:cs="標楷體" w:hint="eastAsia"/>
        </w:rPr>
        <w:t>年</w:t>
      </w:r>
      <w:r w:rsidRPr="00C87A43">
        <w:rPr>
          <w:rFonts w:eastAsia="標楷體"/>
        </w:rPr>
        <w:t>5</w:t>
      </w:r>
      <w:r w:rsidRPr="00C87A43">
        <w:rPr>
          <w:rFonts w:eastAsia="標楷體" w:cs="標楷體" w:hint="eastAsia"/>
        </w:rPr>
        <w:t>月</w:t>
      </w:r>
      <w:r w:rsidRPr="00C87A43">
        <w:rPr>
          <w:rFonts w:eastAsia="標楷體"/>
        </w:rPr>
        <w:t>12</w:t>
      </w:r>
      <w:r w:rsidRPr="00C87A43">
        <w:rPr>
          <w:rFonts w:eastAsia="標楷體" w:cs="標楷體" w:hint="eastAsia"/>
        </w:rPr>
        <w:t>日（星期四）更改，因僅開放一天更</w:t>
      </w:r>
      <w:r w:rsidRPr="00C87A43">
        <w:rPr>
          <w:rFonts w:eastAsia="標楷體"/>
        </w:rPr>
        <w:br/>
      </w:r>
      <w:r w:rsidRPr="00C87A43">
        <w:rPr>
          <w:rFonts w:eastAsia="標楷體" w:cs="標楷體" w:hint="eastAsia"/>
        </w:rPr>
        <w:t>正，屆時網路將再行關閉，請各隊注意。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/>
          <w:u w:val="single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（七）</w:t>
      </w:r>
      <w:r w:rsidRPr="00C87A43">
        <w:rPr>
          <w:rFonts w:ascii="Times New Roman" w:hAnsi="Times New Roman" w:hint="eastAsia"/>
          <w:u w:val="single"/>
        </w:rPr>
        <w:t>選手註冊單</w:t>
      </w:r>
      <w:r w:rsidRPr="00C87A43">
        <w:rPr>
          <w:rFonts w:ascii="Times New Roman" w:hAnsi="Times New Roman" w:hint="eastAsia"/>
        </w:rPr>
        <w:t>、</w:t>
      </w:r>
      <w:r w:rsidRPr="00C87A43">
        <w:rPr>
          <w:rFonts w:ascii="Times New Roman" w:hAnsi="Times New Roman" w:hint="eastAsia"/>
          <w:u w:val="single"/>
        </w:rPr>
        <w:t>隊職員相片檢核表</w:t>
      </w:r>
      <w:r w:rsidRPr="00C87A43">
        <w:rPr>
          <w:rFonts w:ascii="Times New Roman" w:hAnsi="Times New Roman" w:hint="eastAsia"/>
        </w:rPr>
        <w:t>、</w:t>
      </w:r>
      <w:r w:rsidRPr="00C87A43">
        <w:rPr>
          <w:rFonts w:ascii="Times New Roman" w:hAnsi="Times New Roman" w:hint="eastAsia"/>
          <w:u w:val="single"/>
        </w:rPr>
        <w:t>切結書</w:t>
      </w:r>
      <w:r w:rsidRPr="00C87A43">
        <w:rPr>
          <w:rFonts w:ascii="Times New Roman" w:hAnsi="Times New Roman" w:hint="eastAsia"/>
        </w:rPr>
        <w:t>、</w:t>
      </w:r>
      <w:r w:rsidRPr="00C87A43">
        <w:rPr>
          <w:rFonts w:ascii="Times New Roman" w:hAnsi="Times New Roman" w:hint="eastAsia"/>
          <w:u w:val="single"/>
        </w:rPr>
        <w:t>特色表</w:t>
      </w:r>
      <w:r w:rsidRPr="00C87A43">
        <w:rPr>
          <w:rFonts w:ascii="Times New Roman" w:hAnsi="Times New Roman" w:hint="eastAsia"/>
        </w:rPr>
        <w:t>請於</w:t>
      </w:r>
      <w:r w:rsidRPr="00C87A43">
        <w:rPr>
          <w:rFonts w:ascii="Times New Roman" w:hAnsi="Times New Roman" w:cs="Times New Roman"/>
          <w:u w:val="single"/>
        </w:rPr>
        <w:t>105</w:t>
      </w:r>
      <w:r w:rsidRPr="00C87A43">
        <w:rPr>
          <w:rFonts w:ascii="Times New Roman" w:hAnsi="Times New Roman" w:hint="eastAsia"/>
          <w:u w:val="single"/>
        </w:rPr>
        <w:t>年</w:t>
      </w:r>
      <w:r w:rsidRPr="00C87A43">
        <w:rPr>
          <w:rFonts w:ascii="Times New Roman" w:hAnsi="Times New Roman" w:cs="Times New Roman"/>
          <w:u w:val="single"/>
        </w:rPr>
        <w:t>5</w:t>
      </w:r>
      <w:r w:rsidRPr="00C87A43">
        <w:rPr>
          <w:rFonts w:ascii="Times New Roman" w:hAnsi="Times New Roman" w:hint="eastAsia"/>
          <w:u w:val="single"/>
        </w:rPr>
        <w:t>月</w:t>
      </w:r>
      <w:r w:rsidRPr="00C87A43">
        <w:rPr>
          <w:rFonts w:ascii="Times New Roman" w:hAnsi="Times New Roman" w:cs="Times New Roman"/>
          <w:u w:val="single"/>
        </w:rPr>
        <w:t>23</w:t>
      </w:r>
      <w:r w:rsidRPr="00C87A43">
        <w:rPr>
          <w:rFonts w:ascii="Times New Roman" w:hAnsi="Times New Roman" w:hint="eastAsia"/>
          <w:u w:val="single"/>
        </w:rPr>
        <w:t>日（星期一）</w:t>
      </w:r>
    </w:p>
    <w:p w:rsidR="00A10CF2" w:rsidRPr="00C87A43" w:rsidRDefault="00A10CF2" w:rsidP="00C87A43">
      <w:pPr>
        <w:pStyle w:val="PlainText"/>
        <w:spacing w:before="72"/>
        <w:ind w:leftChars="0" w:left="0" w:firstLineChars="450" w:firstLine="31680"/>
        <w:rPr>
          <w:rFonts w:ascii="Times New Roman" w:hAnsi="Times New Roman"/>
        </w:rPr>
      </w:pPr>
      <w:r w:rsidRPr="00C87A43">
        <w:rPr>
          <w:rFonts w:ascii="Times New Roman" w:hAnsi="Times New Roman" w:hint="eastAsia"/>
        </w:rPr>
        <w:t>前掛號郵寄：彰化縣福興鄉沿海路</w:t>
      </w:r>
      <w:r w:rsidRPr="00C87A43">
        <w:rPr>
          <w:rFonts w:ascii="Times New Roman" w:hAnsi="Times New Roman" w:cs="Times New Roman"/>
        </w:rPr>
        <w:t>3</w:t>
      </w:r>
      <w:r w:rsidRPr="00C87A43">
        <w:rPr>
          <w:rFonts w:ascii="Times New Roman" w:hAnsi="Times New Roman" w:hint="eastAsia"/>
        </w:rPr>
        <w:t>段</w:t>
      </w:r>
      <w:r w:rsidRPr="00C87A43">
        <w:rPr>
          <w:rFonts w:ascii="Times New Roman" w:hAnsi="Times New Roman" w:cs="Times New Roman"/>
        </w:rPr>
        <w:t>100</w:t>
      </w:r>
      <w:r w:rsidRPr="00C87A43">
        <w:rPr>
          <w:rFonts w:ascii="Times New Roman" w:hAnsi="Times New Roman" w:hint="eastAsia"/>
        </w:rPr>
        <w:t>號，管嶼國小：吳光輝組長收）。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Style w:val="Hyperlink"/>
          <w:rFonts w:ascii="Times New Roman" w:hAnsi="Times New Roman"/>
          <w:color w:val="auto"/>
          <w:u w:val="none"/>
        </w:rPr>
      </w:pPr>
      <w:r w:rsidRPr="00C87A43">
        <w:rPr>
          <w:rStyle w:val="Hyperlink"/>
          <w:rFonts w:ascii="Times New Roman" w:hAnsi="Times New Roman" w:cs="標楷體" w:hint="eastAsia"/>
          <w:color w:val="auto"/>
          <w:u w:val="none"/>
        </w:rPr>
        <w:t>十四、註冊地點：彰化縣福興鄉沿海路三段</w:t>
      </w:r>
      <w:r w:rsidRPr="00C87A43">
        <w:rPr>
          <w:rStyle w:val="Hyperlink"/>
          <w:rFonts w:ascii="Times New Roman" w:hAnsi="Times New Roman"/>
          <w:color w:val="auto"/>
          <w:u w:val="none"/>
        </w:rPr>
        <w:t>100</w:t>
      </w:r>
      <w:r w:rsidRPr="00C87A43">
        <w:rPr>
          <w:rStyle w:val="Hyperlink"/>
          <w:rFonts w:ascii="Times New Roman" w:hAnsi="Times New Roman" w:cs="標楷體" w:hint="eastAsia"/>
          <w:color w:val="auto"/>
          <w:u w:val="none"/>
        </w:rPr>
        <w:t>號（管嶼國小：</w:t>
      </w:r>
      <w:r w:rsidRPr="00C87A43">
        <w:rPr>
          <w:rStyle w:val="Hyperlink"/>
          <w:rFonts w:ascii="Times New Roman" w:hAnsi="Times New Roman" w:cs="標楷體"/>
          <w:color w:val="auto"/>
          <w:u w:val="none"/>
        </w:rPr>
        <w:t>04-</w:t>
      </w:r>
      <w:r w:rsidRPr="00C87A43">
        <w:rPr>
          <w:rStyle w:val="Hyperlink"/>
          <w:rFonts w:ascii="Times New Roman" w:hAnsi="Times New Roman"/>
          <w:color w:val="auto"/>
          <w:u w:val="none"/>
        </w:rPr>
        <w:t>7702949</w:t>
      </w:r>
      <w:r w:rsidRPr="00C87A43">
        <w:rPr>
          <w:rStyle w:val="Hyperlink"/>
          <w:rFonts w:ascii="Times New Roman" w:hAnsi="Times New Roman" w:cs="標楷體" w:hint="eastAsia"/>
          <w:color w:val="auto"/>
          <w:u w:val="none"/>
        </w:rPr>
        <w:t>轉</w:t>
      </w:r>
      <w:r w:rsidRPr="00C87A43">
        <w:rPr>
          <w:rStyle w:val="Hyperlink"/>
          <w:rFonts w:ascii="Times New Roman" w:hAnsi="Times New Roman"/>
          <w:color w:val="auto"/>
          <w:u w:val="none"/>
        </w:rPr>
        <w:t>12</w:t>
      </w:r>
      <w:r w:rsidRPr="00C87A43">
        <w:rPr>
          <w:rStyle w:val="Hyperlink"/>
          <w:rFonts w:ascii="Times New Roman" w:hAnsi="Times New Roman" w:cs="標楷體" w:hint="eastAsia"/>
          <w:color w:val="auto"/>
          <w:u w:val="none"/>
        </w:rPr>
        <w:t>）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  <w:u w:val="single"/>
        </w:rPr>
      </w:pPr>
      <w:r w:rsidRPr="00C87A43">
        <w:rPr>
          <w:rFonts w:ascii="Times New Roman" w:hAnsi="Times New Roman" w:cs="Times New Roman"/>
        </w:rPr>
        <w:t xml:space="preserve">                </w:t>
      </w:r>
      <w:r w:rsidRPr="00C87A43">
        <w:rPr>
          <w:rFonts w:ascii="Times New Roman" w:hAnsi="Times New Roman" w:hint="eastAsia"/>
        </w:rPr>
        <w:t>註冊表單下載途徑：</w:t>
      </w:r>
      <w:hyperlink r:id="rId8" w:history="1">
        <w:r w:rsidRPr="00C87A43">
          <w:rPr>
            <w:rStyle w:val="Hyperlink"/>
            <w:rFonts w:ascii="Times New Roman" w:hAnsi="Times New Roman"/>
            <w:color w:val="auto"/>
          </w:rPr>
          <w:t>http://163.23.111.222/yes/105boat/index.asp</w:t>
        </w:r>
      </w:hyperlink>
    </w:p>
    <w:p w:rsidR="00A10CF2" w:rsidRPr="00C87A43" w:rsidRDefault="00A10CF2" w:rsidP="003B50DD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十五、抽籤日期：訂於</w:t>
      </w:r>
      <w:r w:rsidRPr="00C87A43">
        <w:rPr>
          <w:rFonts w:ascii="Times New Roman" w:hAnsi="Times New Roman" w:cs="Times New Roman"/>
        </w:rPr>
        <w:t>105</w:t>
      </w:r>
      <w:r w:rsidRPr="00C87A43">
        <w:rPr>
          <w:rFonts w:ascii="Times New Roman" w:hAnsi="Times New Roman" w:hint="eastAsia"/>
        </w:rPr>
        <w:t>年</w:t>
      </w:r>
      <w:r w:rsidRPr="00C87A43">
        <w:rPr>
          <w:rFonts w:ascii="Times New Roman" w:hAnsi="Times New Roman" w:cs="Times New Roman"/>
        </w:rPr>
        <w:t>5</w:t>
      </w:r>
      <w:r w:rsidRPr="00C87A43">
        <w:rPr>
          <w:rFonts w:ascii="Times New Roman" w:hAnsi="Times New Roman" w:hint="eastAsia"/>
        </w:rPr>
        <w:t>月</w:t>
      </w:r>
      <w:r w:rsidRPr="00C87A43">
        <w:rPr>
          <w:rFonts w:ascii="Times New Roman" w:hAnsi="Times New Roman" w:cs="Times New Roman"/>
        </w:rPr>
        <w:t>13</w:t>
      </w:r>
      <w:r w:rsidRPr="00C87A43">
        <w:rPr>
          <w:rFonts w:ascii="Times New Roman" w:hAnsi="Times New Roman" w:hint="eastAsia"/>
        </w:rPr>
        <w:t>日（星期五）下午二時，假鹿港鎮公所三樓會議室召開；</w:t>
      </w:r>
    </w:p>
    <w:p w:rsidR="00A10CF2" w:rsidRPr="00C87A43" w:rsidRDefault="00A10CF2" w:rsidP="003B50DD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</w:t>
      </w:r>
      <w:r w:rsidRPr="00C87A43">
        <w:rPr>
          <w:rFonts w:ascii="Times New Roman" w:hAnsi="Times New Roman" w:hint="eastAsia"/>
        </w:rPr>
        <w:t>各隊務請派員參加，若未派員與會則由大會代抽不得議異（不另行文通知）。</w:t>
      </w:r>
    </w:p>
    <w:p w:rsidR="00A10CF2" w:rsidRPr="00C87A43" w:rsidRDefault="00A10CF2" w:rsidP="003B50DD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</w:t>
      </w:r>
      <w:r w:rsidRPr="00C87A43">
        <w:rPr>
          <w:rFonts w:ascii="Times New Roman" w:hAnsi="Times New Roman" w:hint="eastAsia"/>
        </w:rPr>
        <w:t>如該組報名隊數不足則由大會當場裁示併組。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十六、領隊會議：訂於</w:t>
      </w:r>
      <w:r w:rsidRPr="00C87A43">
        <w:rPr>
          <w:rFonts w:ascii="Times New Roman" w:hAnsi="Times New Roman" w:cs="Times New Roman"/>
          <w:u w:val="single"/>
        </w:rPr>
        <w:t>105</w:t>
      </w:r>
      <w:r w:rsidRPr="00C87A43">
        <w:rPr>
          <w:rFonts w:ascii="Times New Roman" w:hAnsi="Times New Roman" w:hint="eastAsia"/>
          <w:u w:val="single"/>
        </w:rPr>
        <w:t>年</w:t>
      </w:r>
      <w:r w:rsidRPr="00C87A43">
        <w:rPr>
          <w:rFonts w:ascii="Times New Roman" w:hAnsi="Times New Roman" w:cs="Times New Roman"/>
          <w:u w:val="single"/>
        </w:rPr>
        <w:t>6</w:t>
      </w:r>
      <w:r w:rsidRPr="00C87A43">
        <w:rPr>
          <w:rFonts w:ascii="Times New Roman" w:hAnsi="Times New Roman" w:hint="eastAsia"/>
          <w:u w:val="single"/>
        </w:rPr>
        <w:t>月</w:t>
      </w:r>
      <w:r w:rsidRPr="00C87A43">
        <w:rPr>
          <w:rFonts w:ascii="Times New Roman" w:hAnsi="Times New Roman" w:cs="Times New Roman"/>
          <w:u w:val="single"/>
        </w:rPr>
        <w:t>3</w:t>
      </w:r>
      <w:r w:rsidRPr="00C87A43">
        <w:rPr>
          <w:rFonts w:ascii="Times New Roman" w:hAnsi="Times New Roman" w:hint="eastAsia"/>
          <w:u w:val="single"/>
        </w:rPr>
        <w:t>日（星期五）上午九時卅分</w:t>
      </w:r>
      <w:r w:rsidRPr="00C87A43">
        <w:rPr>
          <w:rFonts w:ascii="Times New Roman" w:hAnsi="Times New Roman" w:hint="eastAsia"/>
        </w:rPr>
        <w:t>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</w:t>
      </w:r>
      <w:r w:rsidRPr="00C87A43">
        <w:rPr>
          <w:rFonts w:ascii="Times New Roman" w:hAnsi="Times New Roman" w:hint="eastAsia"/>
        </w:rPr>
        <w:t>裁判會議：訂於</w:t>
      </w:r>
      <w:r w:rsidRPr="00C87A43">
        <w:rPr>
          <w:rFonts w:ascii="Times New Roman" w:hAnsi="Times New Roman" w:cs="Times New Roman"/>
          <w:u w:val="single"/>
        </w:rPr>
        <w:t>105</w:t>
      </w:r>
      <w:r w:rsidRPr="00C87A43">
        <w:rPr>
          <w:rFonts w:ascii="Times New Roman" w:hAnsi="Times New Roman" w:hint="eastAsia"/>
          <w:u w:val="single"/>
        </w:rPr>
        <w:t>年</w:t>
      </w:r>
      <w:r w:rsidRPr="00C87A43">
        <w:rPr>
          <w:rFonts w:ascii="Times New Roman" w:hAnsi="Times New Roman" w:cs="Times New Roman"/>
          <w:u w:val="single"/>
        </w:rPr>
        <w:t>6</w:t>
      </w:r>
      <w:r w:rsidRPr="00C87A43">
        <w:rPr>
          <w:rFonts w:ascii="Times New Roman" w:hAnsi="Times New Roman" w:hint="eastAsia"/>
          <w:u w:val="single"/>
        </w:rPr>
        <w:t>月</w:t>
      </w:r>
      <w:r w:rsidRPr="00C87A43">
        <w:rPr>
          <w:rFonts w:ascii="Times New Roman" w:hAnsi="Times New Roman" w:cs="Times New Roman"/>
          <w:u w:val="single"/>
        </w:rPr>
        <w:t>3</w:t>
      </w:r>
      <w:r w:rsidRPr="00C87A43">
        <w:rPr>
          <w:rFonts w:ascii="Times New Roman" w:hAnsi="Times New Roman" w:hint="eastAsia"/>
          <w:u w:val="single"/>
        </w:rPr>
        <w:t>日（星期五）下午二時</w:t>
      </w:r>
      <w:r w:rsidRPr="00C87A43">
        <w:rPr>
          <w:rFonts w:ascii="Times New Roman" w:hAnsi="Times New Roman" w:hint="eastAsia"/>
        </w:rPr>
        <w:t>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 </w:t>
      </w:r>
      <w:r w:rsidRPr="00C87A43">
        <w:rPr>
          <w:rFonts w:ascii="Times New Roman" w:hAnsi="Times New Roman" w:hint="eastAsia"/>
        </w:rPr>
        <w:t>假鹿港鎮公所三樓會議室召開。（不另行文通知）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十七、賽前練習：</w:t>
      </w:r>
    </w:p>
    <w:p w:rsidR="00A10CF2" w:rsidRPr="00C87A43" w:rsidRDefault="00A10CF2" w:rsidP="00627127">
      <w:pPr>
        <w:rPr>
          <w:rFonts w:eastAsia="標楷體"/>
        </w:rPr>
      </w:pPr>
      <w:r w:rsidRPr="00C87A43">
        <w:rPr>
          <w:rFonts w:eastAsia="標楷體"/>
        </w:rPr>
        <w:t xml:space="preserve">   </w:t>
      </w:r>
      <w:r w:rsidRPr="00C87A43">
        <w:rPr>
          <w:rFonts w:eastAsia="標楷體" w:cs="標楷體" w:hint="eastAsia"/>
        </w:rPr>
        <w:t>（一）大會準備龍舟、槳、舵、鼓、鼓槌及救生衣供各隊練習之用</w:t>
      </w:r>
      <w:r w:rsidRPr="00C87A43">
        <w:rPr>
          <w:rFonts w:eastAsia="標楷體"/>
        </w:rPr>
        <w:t>(</w:t>
      </w:r>
      <w:r w:rsidRPr="00C87A43">
        <w:rPr>
          <w:rFonts w:eastAsia="標楷體" w:cs="標楷體" w:hint="eastAsia"/>
        </w:rPr>
        <w:t>大會規定上龍</w:t>
      </w:r>
    </w:p>
    <w:p w:rsidR="00A10CF2" w:rsidRPr="00C87A43" w:rsidRDefault="00A10CF2" w:rsidP="00627127">
      <w:pPr>
        <w:rPr>
          <w:rFonts w:eastAsia="標楷體"/>
        </w:rPr>
      </w:pPr>
      <w:r w:rsidRPr="00C87A43">
        <w:rPr>
          <w:rFonts w:eastAsia="標楷體"/>
        </w:rPr>
        <w:t xml:space="preserve">         </w:t>
      </w:r>
      <w:r w:rsidRPr="00C87A43">
        <w:rPr>
          <w:rFonts w:eastAsia="標楷體" w:cs="標楷體" w:hint="eastAsia"/>
        </w:rPr>
        <w:t>舟一定要穿救生衣才可練習及比賽</w:t>
      </w:r>
      <w:r w:rsidRPr="00C87A43">
        <w:rPr>
          <w:rFonts w:eastAsia="標楷體"/>
        </w:rPr>
        <w:t>)</w:t>
      </w:r>
      <w:r w:rsidRPr="00C87A43">
        <w:rPr>
          <w:rFonts w:eastAsia="標楷體" w:cs="標楷體" w:hint="eastAsia"/>
        </w:rPr>
        <w:t>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（二）隊伍賽前練習日期：自</w:t>
      </w:r>
      <w:r w:rsidRPr="00C87A43">
        <w:rPr>
          <w:rFonts w:ascii="Times New Roman" w:hAnsi="Times New Roman" w:cs="Times New Roman"/>
          <w:u w:val="single"/>
        </w:rPr>
        <w:t>105</w:t>
      </w:r>
      <w:r w:rsidRPr="00C87A43">
        <w:rPr>
          <w:rFonts w:ascii="Times New Roman" w:hAnsi="Times New Roman" w:hint="eastAsia"/>
          <w:u w:val="single"/>
        </w:rPr>
        <w:t>年</w:t>
      </w:r>
      <w:r w:rsidRPr="00C87A43">
        <w:rPr>
          <w:rFonts w:ascii="Times New Roman" w:hAnsi="Times New Roman" w:cs="Times New Roman"/>
          <w:u w:val="single"/>
        </w:rPr>
        <w:t>5</w:t>
      </w:r>
      <w:r w:rsidRPr="00C87A43">
        <w:rPr>
          <w:rFonts w:ascii="Times New Roman" w:hAnsi="Times New Roman" w:hint="eastAsia"/>
          <w:u w:val="single"/>
        </w:rPr>
        <w:t>月</w:t>
      </w:r>
      <w:r w:rsidRPr="00C87A43">
        <w:rPr>
          <w:rFonts w:ascii="Times New Roman" w:hAnsi="Times New Roman" w:cs="Times New Roman"/>
          <w:u w:val="single"/>
        </w:rPr>
        <w:t>21</w:t>
      </w:r>
      <w:r w:rsidRPr="00C87A43">
        <w:rPr>
          <w:rFonts w:ascii="Times New Roman" w:hAnsi="Times New Roman" w:hint="eastAsia"/>
          <w:u w:val="single"/>
        </w:rPr>
        <w:t>日（星期六）起至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6"/>
        </w:smartTagPr>
        <w:r w:rsidRPr="00C87A43">
          <w:rPr>
            <w:rFonts w:ascii="Times New Roman" w:hAnsi="Times New Roman" w:cs="Times New Roman"/>
            <w:u w:val="single"/>
          </w:rPr>
          <w:t>6</w:t>
        </w:r>
        <w:r w:rsidRPr="00C87A43">
          <w:rPr>
            <w:rFonts w:ascii="Times New Roman" w:hAnsi="Times New Roman" w:hint="eastAsia"/>
            <w:u w:val="single"/>
          </w:rPr>
          <w:t>月</w:t>
        </w:r>
        <w:r w:rsidRPr="00C87A43">
          <w:rPr>
            <w:rFonts w:ascii="Times New Roman" w:hAnsi="Times New Roman" w:cs="Times New Roman"/>
            <w:u w:val="single"/>
          </w:rPr>
          <w:t>4</w:t>
        </w:r>
        <w:r w:rsidRPr="00C87A43">
          <w:rPr>
            <w:rFonts w:ascii="Times New Roman" w:hAnsi="Times New Roman" w:hint="eastAsia"/>
            <w:u w:val="single"/>
          </w:rPr>
          <w:t>日</w:t>
        </w:r>
      </w:smartTag>
      <w:r w:rsidRPr="00C87A43">
        <w:rPr>
          <w:rFonts w:ascii="Times New Roman" w:hAnsi="Times New Roman" w:hint="eastAsia"/>
          <w:u w:val="single"/>
        </w:rPr>
        <w:t>（星期六）</w:t>
      </w:r>
      <w:r w:rsidRPr="00C87A43">
        <w:rPr>
          <w:rFonts w:ascii="Times New Roman" w:hAnsi="Times New Roman" w:hint="eastAsia"/>
        </w:rPr>
        <w:t>止。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隊伍賽前練習時段：（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）</w:t>
      </w:r>
      <w:r w:rsidRPr="00C87A43">
        <w:rPr>
          <w:rFonts w:ascii="Times New Roman" w:hAnsi="Times New Roman" w:cs="Times New Roman"/>
        </w:rPr>
        <w:t>08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30-10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 xml:space="preserve">00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>2</w:t>
      </w:r>
      <w:r w:rsidRPr="00C87A43">
        <w:rPr>
          <w:rFonts w:ascii="Times New Roman" w:hAnsi="Times New Roman" w:hint="eastAsia"/>
        </w:rPr>
        <w:t>）</w:t>
      </w:r>
      <w:r w:rsidRPr="00C87A43">
        <w:rPr>
          <w:rFonts w:ascii="Times New Roman" w:hAnsi="Times New Roman" w:cs="Times New Roman"/>
        </w:rPr>
        <w:t>10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00-11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30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 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>3</w:t>
      </w:r>
      <w:r w:rsidRPr="00C87A43">
        <w:rPr>
          <w:rFonts w:ascii="Times New Roman" w:hAnsi="Times New Roman" w:hint="eastAsia"/>
        </w:rPr>
        <w:t>）</w:t>
      </w:r>
      <w:r w:rsidRPr="00C87A43">
        <w:rPr>
          <w:rFonts w:ascii="Times New Roman" w:hAnsi="Times New Roman" w:cs="Times New Roman"/>
        </w:rPr>
        <w:t>14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00-15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 xml:space="preserve">30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>4</w:t>
      </w:r>
      <w:r w:rsidRPr="00C87A43">
        <w:rPr>
          <w:rFonts w:ascii="Times New Roman" w:hAnsi="Times New Roman" w:hint="eastAsia"/>
        </w:rPr>
        <w:t>）</w:t>
      </w:r>
      <w:r w:rsidRPr="00C87A43">
        <w:rPr>
          <w:rFonts w:ascii="Times New Roman" w:hAnsi="Times New Roman" w:cs="Times New Roman"/>
        </w:rPr>
        <w:t>15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>30-17</w:t>
      </w:r>
      <w:r w:rsidRPr="00C87A43">
        <w:rPr>
          <w:rFonts w:ascii="Times New Roman" w:hAnsi="Times New Roman" w:hint="eastAsia"/>
        </w:rPr>
        <w:t>：</w:t>
      </w:r>
      <w:r w:rsidRPr="00C87A43">
        <w:rPr>
          <w:rFonts w:ascii="Times New Roman" w:hAnsi="Times New Roman" w:cs="Times New Roman"/>
        </w:rPr>
        <w:t xml:space="preserve">00 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賽前練習請電洽：鹿鳴國中張瀛云組長（</w:t>
      </w:r>
      <w:r w:rsidRPr="00C87A43">
        <w:rPr>
          <w:rFonts w:ascii="Times New Roman" w:hAnsi="Times New Roman" w:cs="Times New Roman"/>
        </w:rPr>
        <w:t>04-7713846</w:t>
      </w:r>
      <w:r w:rsidRPr="00C87A43">
        <w:rPr>
          <w:rFonts w:ascii="Times New Roman" w:hAnsi="Times New Roman" w:hint="eastAsia"/>
        </w:rPr>
        <w:t>轉</w:t>
      </w:r>
      <w:r w:rsidRPr="00C87A43">
        <w:rPr>
          <w:rFonts w:ascii="Times New Roman" w:hAnsi="Times New Roman" w:cs="Times New Roman"/>
        </w:rPr>
        <w:t>232</w:t>
      </w:r>
      <w:r w:rsidRPr="00C87A43">
        <w:rPr>
          <w:rFonts w:ascii="Times New Roman" w:hAnsi="Times New Roman" w:hint="eastAsia"/>
        </w:rPr>
        <w:t>）。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（三）已登記練習之隊伍，請提早</w:t>
      </w:r>
      <w:r w:rsidRPr="00C87A43">
        <w:rPr>
          <w:rFonts w:ascii="Times New Roman" w:hAnsi="Times New Roman" w:cs="Times New Roman"/>
        </w:rPr>
        <w:t>30</w:t>
      </w:r>
      <w:r w:rsidRPr="00C87A43">
        <w:rPr>
          <w:rFonts w:ascii="Times New Roman" w:hAnsi="Times New Roman" w:hint="eastAsia"/>
        </w:rPr>
        <w:t>分鐘到場熱身後下船練習，不得逾時，以免影響下時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段練習隊伍。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（四）國男、國女組練習時間請帶隊人員（教練或老師）務必在龍舟上或訓練組或碼頭區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隨隊協助訓練，如需聯絡未能到場時，將函報各服務學校及彰化縣政府教育處議處。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（五）賽前練習次數，每隊不得超過</w:t>
      </w:r>
      <w:r w:rsidRPr="00C87A43">
        <w:rPr>
          <w:rFonts w:ascii="Times New Roman" w:hAnsi="Times New Roman" w:cs="Times New Roman"/>
        </w:rPr>
        <w:t>5</w:t>
      </w:r>
      <w:r w:rsidRPr="00C87A43">
        <w:rPr>
          <w:rFonts w:ascii="Times New Roman" w:hAnsi="Times New Roman" w:hint="eastAsia"/>
        </w:rPr>
        <w:t>次，已登記練習卻「無故」不到場練習，取消其他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已登記之練習時間（因故無法到場練習，請聯絡鹿鳴國中張瀛云組長</w:t>
      </w:r>
      <w:r w:rsidRPr="00C87A43">
        <w:rPr>
          <w:rFonts w:ascii="Times New Roman" w:hAnsi="Times New Roman" w:cs="Times New Roman"/>
        </w:rPr>
        <w:t xml:space="preserve">04-7713846 </w:t>
      </w:r>
      <w:r w:rsidRPr="00C87A43">
        <w:rPr>
          <w:rFonts w:ascii="Times New Roman" w:hAnsi="Times New Roman" w:hint="eastAsia"/>
        </w:rPr>
        <w:t>轉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  <w:t>232</w:t>
      </w:r>
      <w:r w:rsidRPr="00C87A43">
        <w:rPr>
          <w:rFonts w:ascii="Times New Roman" w:hAnsi="Times New Roman" w:hint="eastAsia"/>
        </w:rPr>
        <w:t>）。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（六）練習期間大會提供競技龍舟及傳統龍舟之練習如下</w:t>
      </w:r>
      <w:r w:rsidRPr="00C87A43">
        <w:rPr>
          <w:rFonts w:ascii="Times New Roman" w:hAnsi="Times New Roman" w:cs="Times New Roman"/>
        </w:rPr>
        <w:t>:</w:t>
      </w:r>
    </w:p>
    <w:p w:rsidR="00A10CF2" w:rsidRPr="00C87A43" w:rsidRDefault="00A10CF2" w:rsidP="00A80FE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）周一至周</w:t>
      </w:r>
      <w:r w:rsidRPr="00C87A43">
        <w:rPr>
          <w:rFonts w:hint="eastAsia"/>
        </w:rPr>
        <w:t>五</w:t>
      </w:r>
      <w:r w:rsidRPr="00C87A43">
        <w:rPr>
          <w:rFonts w:cs="Times New Roman" w:hint="eastAsia"/>
        </w:rPr>
        <w:t>：</w:t>
      </w:r>
      <w:r w:rsidRPr="00C87A43">
        <w:rPr>
          <w:rFonts w:ascii="Times New Roman" w:hAnsi="Times New Roman" w:hint="eastAsia"/>
        </w:rPr>
        <w:t>提供傳統龍舟。（</w:t>
      </w:r>
      <w:r w:rsidRPr="00C87A43">
        <w:rPr>
          <w:rFonts w:ascii="Times New Roman" w:hAnsi="Times New Roman" w:cs="Times New Roman"/>
        </w:rPr>
        <w:t>2</w:t>
      </w:r>
      <w:r w:rsidRPr="00C87A43">
        <w:rPr>
          <w:rFonts w:ascii="Times New Roman" w:hAnsi="Times New Roman" w:hint="eastAsia"/>
        </w:rPr>
        <w:t>）周六至周</w:t>
      </w:r>
      <w:r w:rsidRPr="00C87A43">
        <w:rPr>
          <w:rFonts w:hint="eastAsia"/>
        </w:rPr>
        <w:t>日</w:t>
      </w:r>
      <w:r w:rsidRPr="00C87A43">
        <w:rPr>
          <w:rFonts w:cs="Times New Roman" w:hint="eastAsia"/>
        </w:rPr>
        <w:t>：</w:t>
      </w:r>
      <w:r w:rsidRPr="00C87A43">
        <w:rPr>
          <w:rFonts w:ascii="Times New Roman" w:hAnsi="Times New Roman" w:hint="eastAsia"/>
        </w:rPr>
        <w:t>提供競技龍舟。</w:t>
      </w:r>
      <w:r w:rsidRPr="00C87A43">
        <w:rPr>
          <w:rFonts w:ascii="Times New Roman" w:hAnsi="Times New Roman" w:cs="Times New Roman"/>
        </w:rPr>
        <w:t xml:space="preserve">         </w:t>
      </w:r>
    </w:p>
    <w:p w:rsidR="00A10CF2" w:rsidRPr="00C87A43" w:rsidRDefault="00A10CF2" w:rsidP="0060699A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十八、比賽規則：</w:t>
      </w:r>
    </w:p>
    <w:p w:rsidR="00A10CF2" w:rsidRPr="00C87A43" w:rsidRDefault="00A10CF2" w:rsidP="00A64E31">
      <w:pPr>
        <w:pStyle w:val="PlainText"/>
        <w:numPr>
          <w:ilvl w:val="0"/>
          <w:numId w:val="45"/>
        </w:numPr>
        <w:spacing w:before="72"/>
        <w:ind w:leftChars="0" w:firstLineChars="0"/>
        <w:jc w:val="both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競技龍舟：</w:t>
      </w:r>
    </w:p>
    <w:p w:rsidR="00A10CF2" w:rsidRPr="00C87A43" w:rsidRDefault="00A10CF2" w:rsidP="0051714D">
      <w:pPr>
        <w:pStyle w:val="PlainText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本賽制採用國際龍舟聯合會最新版之國際條例及規則，以及本會自行制訂適用本地比賽之修訂條例及規則。</w:t>
      </w:r>
    </w:p>
    <w:p w:rsidR="00A10CF2" w:rsidRPr="00C87A43" w:rsidRDefault="00A10CF2" w:rsidP="00D810EA">
      <w:pPr>
        <w:pStyle w:val="PlainText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如本會提供之競賽條例和比賽規則與國際龍舟聯合會「最新版」國際競賽條例及比賽規則有分歧時，以本會修訂適合本地比賽之條例和比賽規則為準。</w:t>
      </w:r>
    </w:p>
    <w:p w:rsidR="00A10CF2" w:rsidRPr="00C87A43" w:rsidRDefault="00A10CF2" w:rsidP="00D810EA">
      <w:pPr>
        <w:pStyle w:val="PlainText"/>
        <w:spacing w:before="72"/>
        <w:ind w:leftChars="0" w:left="1715" w:firstLineChars="0" w:firstLine="49"/>
        <w:rPr>
          <w:rFonts w:ascii="Times New Roman" w:hAnsi="Times New Roman" w:cs="Times New Roman"/>
        </w:rPr>
      </w:pPr>
      <w:r w:rsidRPr="00C87A43">
        <w:rPr>
          <w:rStyle w:val="Heading2Char1"/>
          <w:rFonts w:ascii="Times New Roman" w:hAnsi="Times New Roman" w:cs="Times New Roman"/>
          <w:sz w:val="24"/>
          <w:szCs w:val="24"/>
        </w:rPr>
        <w:t>2-1</w:t>
      </w:r>
      <w:r w:rsidRPr="00C87A43">
        <w:rPr>
          <w:rFonts w:ascii="Times New Roman" w:hAnsi="Times New Roman" w:hint="eastAsia"/>
        </w:rPr>
        <w:t>比賽方式以抽籤決定水道，比賽距離</w:t>
      </w:r>
      <w:r w:rsidRPr="00C87A43">
        <w:rPr>
          <w:rFonts w:ascii="Times New Roman" w:hAnsi="Times New Roman" w:cs="Times New Roman"/>
        </w:rPr>
        <w:t>300</w:t>
      </w:r>
      <w:r w:rsidRPr="00C87A43">
        <w:rPr>
          <w:rFonts w:ascii="Times New Roman" w:hAnsi="Times New Roman" w:hint="eastAsia"/>
        </w:rPr>
        <w:t>公尺，勝負之判定以所用時間少</w:t>
      </w:r>
    </w:p>
    <w:p w:rsidR="00A10CF2" w:rsidRPr="00C87A43" w:rsidRDefault="00A10CF2" w:rsidP="00D810EA">
      <w:pPr>
        <w:pStyle w:val="PlainText"/>
        <w:spacing w:before="72"/>
        <w:ind w:leftChars="0" w:left="1715" w:firstLineChars="0" w:firstLine="49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者為勝（不奪標）。</w:t>
      </w:r>
    </w:p>
    <w:p w:rsidR="00A10CF2" w:rsidRPr="00C87A43" w:rsidRDefault="00A10CF2" w:rsidP="00D810EA">
      <w:pPr>
        <w:pStyle w:val="PlainText"/>
        <w:spacing w:before="72"/>
        <w:ind w:leftChars="0" w:left="174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>2-2</w:t>
      </w:r>
      <w:r w:rsidRPr="00C87A43">
        <w:rPr>
          <w:rFonts w:ascii="Times New Roman" w:hAnsi="Times New Roman" w:hint="eastAsia"/>
        </w:rPr>
        <w:t>比賽選手一律使用大會所提供之器材（龍舟、槳、救生衣、鼓、鼓棒）。</w:t>
      </w:r>
    </w:p>
    <w:p w:rsidR="00A10CF2" w:rsidRPr="00C87A43" w:rsidRDefault="00A10CF2" w:rsidP="0019770B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2-3</w:t>
      </w:r>
      <w:r w:rsidRPr="00C87A43">
        <w:rPr>
          <w:rFonts w:ascii="Times New Roman" w:hAnsi="Times New Roman" w:hint="eastAsia"/>
        </w:rPr>
        <w:t>比賽隊伍回程經過司令台時，比照傳統龍舟向司令臺舉槳行禮。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2-4</w:t>
      </w:r>
      <w:r w:rsidRPr="00C87A43">
        <w:rPr>
          <w:rFonts w:ascii="Times New Roman" w:hAnsi="Times New Roman" w:hint="eastAsia"/>
        </w:rPr>
        <w:t>比賽用龍舟為</w:t>
      </w:r>
      <w:r w:rsidRPr="00C87A43">
        <w:rPr>
          <w:rFonts w:ascii="Times New Roman" w:hAnsi="Times New Roman" w:cs="Times New Roman"/>
        </w:rPr>
        <w:t>10</w:t>
      </w:r>
      <w:r w:rsidRPr="00C87A43">
        <w:rPr>
          <w:rFonts w:ascii="Times New Roman" w:hAnsi="Times New Roman" w:hint="eastAsia"/>
        </w:rPr>
        <w:t>對槳之規格，槳手應空出第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及第</w:t>
      </w:r>
      <w:r w:rsidRPr="00C87A43">
        <w:rPr>
          <w:rFonts w:ascii="Times New Roman" w:hAnsi="Times New Roman" w:cs="Times New Roman"/>
        </w:rPr>
        <w:t>10</w:t>
      </w:r>
      <w:r w:rsidRPr="00C87A43">
        <w:rPr>
          <w:rFonts w:ascii="Times New Roman" w:hAnsi="Times New Roman" w:hint="eastAsia"/>
        </w:rPr>
        <w:t>對槳之位置。</w:t>
      </w:r>
      <w:r w:rsidRPr="00C87A43">
        <w:rPr>
          <w:rFonts w:ascii="Times New Roman" w:hAnsi="Times New Roman" w:cs="Times New Roman"/>
        </w:rPr>
        <w:t xml:space="preserve">               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2-5</w:t>
      </w:r>
      <w:r w:rsidRPr="00C87A43">
        <w:rPr>
          <w:rFonts w:ascii="Times New Roman" w:hAnsi="Times New Roman" w:hint="eastAsia"/>
        </w:rPr>
        <w:t>下場比賽人數不得少於</w:t>
      </w:r>
      <w:r w:rsidRPr="00C87A43">
        <w:rPr>
          <w:rFonts w:ascii="Times New Roman" w:hAnsi="Times New Roman" w:cs="Times New Roman"/>
        </w:rPr>
        <w:t>14</w:t>
      </w:r>
      <w:r w:rsidRPr="00C87A43">
        <w:rPr>
          <w:rFonts w:ascii="Times New Roman" w:hAnsi="Times New Roman" w:hint="eastAsia"/>
        </w:rPr>
        <w:t>人（鼓手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人、舵手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Ansi="Times New Roman" w:hint="eastAsia"/>
        </w:rPr>
        <w:t>人及槳手</w:t>
      </w:r>
      <w:r w:rsidRPr="00C87A43">
        <w:rPr>
          <w:rFonts w:ascii="Times New Roman" w:hAnsi="Times New Roman" w:cs="Times New Roman"/>
        </w:rPr>
        <w:t>12</w:t>
      </w:r>
      <w:r w:rsidRPr="00C87A43">
        <w:rPr>
          <w:rFonts w:ascii="Times New Roman" w:hAnsi="Times New Roman" w:hint="eastAsia"/>
        </w:rPr>
        <w:t>人），否則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以棄權論。</w:t>
      </w:r>
    </w:p>
    <w:p w:rsidR="00A10CF2" w:rsidRPr="00C87A43" w:rsidRDefault="00A10CF2" w:rsidP="00A64E31">
      <w:pPr>
        <w:pStyle w:val="PlainText"/>
        <w:spacing w:before="72"/>
        <w:ind w:leftChars="0" w:left="1715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2-6 </w:t>
      </w:r>
      <w:r w:rsidRPr="00C87A43">
        <w:rPr>
          <w:rFonts w:ascii="Times New Roman" w:hAnsi="Times New Roman" w:hint="eastAsia"/>
        </w:rPr>
        <w:t>舵手以自備為宜，若需大會支援請於領隊會議時向大會登記，若舵手有失</w:t>
      </w:r>
    </w:p>
    <w:p w:rsidR="00A10CF2" w:rsidRPr="00C87A43" w:rsidRDefault="00A10CF2" w:rsidP="00A64E31">
      <w:pPr>
        <w:pStyle w:val="PlainText"/>
        <w:spacing w:before="72"/>
        <w:ind w:leftChars="0" w:left="1862" w:firstLineChars="0" w:firstLine="49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</w:t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誤時，不可歸咎舵手或大會，對比賽結果亦不能有任何異議。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2-7</w:t>
      </w:r>
      <w:r w:rsidRPr="00C87A43">
        <w:rPr>
          <w:rFonts w:ascii="Times New Roman" w:hAnsi="Times New Roman" w:hint="eastAsia"/>
        </w:rPr>
        <w:t>每人只限報一隊，不得跨組和跨隊，若有違規重複報名時，以第一次出賽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之隊伍為準，不得再代表其他隊伍出賽。</w:t>
      </w:r>
      <w:r w:rsidRPr="00C87A43">
        <w:rPr>
          <w:rFonts w:ascii="Times New Roman" w:hAnsi="Times New Roman" w:cs="Times New Roman"/>
        </w:rPr>
        <w:t xml:space="preserve">              </w:t>
      </w:r>
    </w:p>
    <w:p w:rsidR="00A10CF2" w:rsidRPr="00C87A43" w:rsidRDefault="00A10CF2" w:rsidP="00A81C4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2-8 </w:t>
      </w:r>
      <w:r w:rsidRPr="00C87A43">
        <w:rPr>
          <w:rFonts w:ascii="Times New Roman" w:hAnsi="Times New Roman" w:hint="eastAsia"/>
        </w:rPr>
        <w:t>比賽進行中，若有選手違反運動員精神（如：不願意划槳、向後划槳、故</w:t>
      </w:r>
    </w:p>
    <w:p w:rsidR="00A10CF2" w:rsidRPr="00C87A43" w:rsidRDefault="00A10CF2" w:rsidP="00A81C4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意不整齊划槳、邊划邊嬉戲、邊划邊照相攝影、邊划邊吵架、鼓手敲自己</w:t>
      </w:r>
    </w:p>
    <w:p w:rsidR="00A10CF2" w:rsidRPr="00C87A43" w:rsidRDefault="00A10CF2" w:rsidP="00A81C4C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的調；槳手划自己的槳，故意互不配合…</w:t>
      </w:r>
      <w:r w:rsidRPr="00C87A43">
        <w:rPr>
          <w:rFonts w:ascii="Times New Roman" w:hAnsi="Times New Roman" w:cs="Times New Roman"/>
        </w:rPr>
        <w:t>..</w:t>
      </w:r>
      <w:r w:rsidRPr="00C87A43">
        <w:rPr>
          <w:rFonts w:ascii="Times New Roman" w:hAnsi="Times New Roman" w:hint="eastAsia"/>
        </w:rPr>
        <w:t>）者，經舵手或檢察裁判判定</w:t>
      </w:r>
    </w:p>
    <w:p w:rsidR="00A10CF2" w:rsidRPr="00C87A43" w:rsidRDefault="00A10CF2" w:rsidP="00897F8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後取消其比賽資格，若已進入名次者，取消其獎項和名次。</w:t>
      </w:r>
      <w:r w:rsidRPr="00C87A43">
        <w:rPr>
          <w:rFonts w:ascii="Times New Roman" w:hAnsi="Times New Roman" w:cs="Times New Roman"/>
        </w:rPr>
        <w:t xml:space="preserve"> </w:t>
      </w:r>
    </w:p>
    <w:p w:rsidR="00A10CF2" w:rsidRPr="00C87A43" w:rsidRDefault="00A10CF2" w:rsidP="00A64E31">
      <w:pPr>
        <w:pStyle w:val="PlainText"/>
        <w:numPr>
          <w:ilvl w:val="0"/>
          <w:numId w:val="44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int="eastAsia"/>
        </w:rPr>
        <w:t>傳統龍舟：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1. </w:t>
      </w:r>
      <w:r w:rsidRPr="00C87A43">
        <w:rPr>
          <w:rFonts w:ascii="Times New Roman" w:hint="eastAsia"/>
        </w:rPr>
        <w:t>比賽方式以抽籤決定水道，比賽距離</w:t>
      </w:r>
      <w:r w:rsidRPr="00C87A43">
        <w:rPr>
          <w:rFonts w:ascii="Times New Roman" w:hAnsi="Times New Roman" w:cs="Times New Roman"/>
        </w:rPr>
        <w:t>300</w:t>
      </w:r>
      <w:r w:rsidRPr="00C87A43">
        <w:rPr>
          <w:rFonts w:ascii="Times New Roman" w:hint="eastAsia"/>
        </w:rPr>
        <w:t>公尺，勝負之判定以奪標時間少者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</w:t>
      </w:r>
      <w:r w:rsidRPr="00C87A43">
        <w:rPr>
          <w:rFonts w:ascii="Times New Roman" w:hint="eastAsia"/>
        </w:rPr>
        <w:t>為勝。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2. </w:t>
      </w:r>
      <w:r w:rsidRPr="00C87A43">
        <w:rPr>
          <w:rFonts w:ascii="Times New Roman" w:hint="eastAsia"/>
        </w:rPr>
        <w:t>各隊應於比賽前三十分鐘將操槳位置表及選手證繳交檢錄處，並率領隊員至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</w:t>
      </w:r>
      <w:r w:rsidRPr="00C87A43">
        <w:rPr>
          <w:rFonts w:ascii="Times New Roman" w:hint="eastAsia"/>
        </w:rPr>
        <w:t>檢錄處點名核驗，未按時間參加檢錄（遲到</w:t>
      </w:r>
      <w:r w:rsidRPr="00C87A43">
        <w:rPr>
          <w:rFonts w:ascii="Times New Roman" w:hAnsi="Times New Roman" w:cs="Times New Roman"/>
        </w:rPr>
        <w:t>10</w:t>
      </w:r>
      <w:r w:rsidRPr="00C87A43">
        <w:rPr>
          <w:rFonts w:ascii="Times New Roman" w:hint="eastAsia"/>
        </w:rPr>
        <w:t>分鐘）則以棄權論，並直接取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</w:t>
      </w:r>
      <w:r w:rsidRPr="00C87A43">
        <w:rPr>
          <w:rFonts w:ascii="Times New Roman" w:hint="eastAsia"/>
        </w:rPr>
        <w:t>消資格和不得參加爾後賽程。</w:t>
      </w:r>
    </w:p>
    <w:p w:rsidR="00A10CF2" w:rsidRPr="00C87A43" w:rsidRDefault="00A10CF2" w:rsidP="00A64E31">
      <w:pPr>
        <w:pStyle w:val="ListParagraph"/>
        <w:numPr>
          <w:ilvl w:val="0"/>
          <w:numId w:val="29"/>
        </w:numPr>
        <w:ind w:leftChars="0"/>
        <w:rPr>
          <w:rFonts w:eastAsia="標楷體"/>
        </w:rPr>
      </w:pPr>
      <w:r w:rsidRPr="00C87A43">
        <w:rPr>
          <w:rFonts w:eastAsia="標楷體" w:hAnsi="標楷體" w:cs="標楷體"/>
        </w:rPr>
        <w:t xml:space="preserve"> </w:t>
      </w:r>
      <w:r w:rsidRPr="00C87A43">
        <w:rPr>
          <w:rFonts w:eastAsia="標楷體" w:hAnsi="標楷體" w:cs="標楷體" w:hint="eastAsia"/>
        </w:rPr>
        <w:t>比賽隊伍經檢錄後依操槳位置表上船就位。</w:t>
      </w:r>
    </w:p>
    <w:p w:rsidR="00A10CF2" w:rsidRPr="00C87A43" w:rsidRDefault="00A10CF2" w:rsidP="00A64E31">
      <w:pPr>
        <w:pStyle w:val="PlainText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/>
        </w:rPr>
        <w:t xml:space="preserve"> </w:t>
      </w:r>
      <w:r w:rsidRPr="00C87A43">
        <w:rPr>
          <w:rFonts w:ascii="Times New Roman" w:hint="eastAsia"/>
        </w:rPr>
        <w:t>比賽時發令員未鳴槍不得出發，若違規，第一次警告，第二次則判該場次比賽失敗。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5. </w:t>
      </w:r>
      <w:r w:rsidRPr="00C87A43">
        <w:rPr>
          <w:rFonts w:ascii="Times New Roman" w:hint="eastAsia"/>
        </w:rPr>
        <w:t>比賽時，發令裁判未鳴槍時，槳手之槳一定要靜止，並離開水面</w:t>
      </w:r>
      <w:r w:rsidRPr="00C87A43">
        <w:rPr>
          <w:rFonts w:ascii="Times New Roman" w:hAnsi="新細明體" w:hint="eastAsia"/>
        </w:rPr>
        <w:t>。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6. </w:t>
      </w:r>
      <w:r w:rsidRPr="00C87A43">
        <w:rPr>
          <w:rFonts w:ascii="Times New Roman" w:hint="eastAsia"/>
        </w:rPr>
        <w:t>手奪標時，身體不得離船身，若因故未能奪標，由其他槳手奪標（鼓手、舵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 </w:t>
      </w:r>
      <w:r w:rsidRPr="00C87A43">
        <w:rPr>
          <w:rFonts w:ascii="Times New Roman" w:hint="eastAsia"/>
        </w:rPr>
        <w:t>手不得奪標），以計時為準，但奪標未成以該場次比賽判定失敗。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7. </w:t>
      </w:r>
      <w:r w:rsidRPr="00C87A43">
        <w:rPr>
          <w:rFonts w:ascii="Times New Roman" w:hint="eastAsia"/>
        </w:rPr>
        <w:t>比賽過程中，任何一隊如划出水道，以違規論，該場次比賽判定失敗，未失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</w:t>
      </w:r>
      <w:r w:rsidRPr="00C87A43">
        <w:rPr>
          <w:rFonts w:ascii="Times New Roman" w:hint="eastAsia"/>
        </w:rPr>
        <w:t>敗隊伍則應繼續完成該場次比賽。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8. </w:t>
      </w:r>
      <w:r w:rsidRPr="00C87A43">
        <w:rPr>
          <w:rFonts w:ascii="Times New Roman" w:hint="eastAsia"/>
        </w:rPr>
        <w:t>比賽中不論任何原因有隊員落水時，應先將隊員救起，並以違規論，該場次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int="eastAsia"/>
        </w:rPr>
        <w:t>比賽判定失敗。</w:t>
      </w:r>
    </w:p>
    <w:p w:rsidR="00A10CF2" w:rsidRPr="00C87A43" w:rsidRDefault="00A10CF2" w:rsidP="00A64E31">
      <w:pPr>
        <w:pStyle w:val="PlainText"/>
        <w:spacing w:before="72"/>
        <w:ind w:leftChars="0" w:left="1372" w:firstLineChars="0" w:firstLine="8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9. </w:t>
      </w:r>
      <w:r w:rsidRPr="00C87A43">
        <w:rPr>
          <w:rFonts w:ascii="Times New Roman" w:hint="eastAsia"/>
        </w:rPr>
        <w:t>比賽中舵手不可用任何方式助划並應將舵放中間，亦不得擔任奪標工作，否</w:t>
      </w:r>
    </w:p>
    <w:p w:rsidR="00A10CF2" w:rsidRPr="00C87A43" w:rsidRDefault="00A10CF2" w:rsidP="00A64E31">
      <w:pPr>
        <w:pStyle w:val="PlainText"/>
        <w:spacing w:before="72"/>
        <w:ind w:leftChars="0" w:left="1225" w:firstLineChars="0" w:firstLine="49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</w:t>
      </w:r>
      <w:r w:rsidRPr="00C87A43">
        <w:rPr>
          <w:rFonts w:ascii="Times New Roman" w:hint="eastAsia"/>
        </w:rPr>
        <w:t>則以違規論，該場次比賽判定失敗，各組的舵手不受性別限制。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10. </w:t>
      </w:r>
      <w:r w:rsidRPr="00C87A43">
        <w:rPr>
          <w:rFonts w:ascii="Times New Roman" w:hint="eastAsia"/>
        </w:rPr>
        <w:t>比賽進行中不可使用哨子或其他器材發出聲響，只有鼓聲，否則以違規論，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int="eastAsia"/>
        </w:rPr>
        <w:t>並判定該場次比賽失敗。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11. </w:t>
      </w:r>
      <w:r w:rsidRPr="00C87A43">
        <w:rPr>
          <w:rFonts w:ascii="Times New Roman" w:hint="eastAsia"/>
        </w:rPr>
        <w:t>比賽所需之鼓、鼓槌、救生衣、槳、舵一律由大會提供，不可私帶，如發</w:t>
      </w:r>
    </w:p>
    <w:p w:rsidR="00A10CF2" w:rsidRPr="00C87A43" w:rsidRDefault="00A10CF2" w:rsidP="00A64E31">
      <w:pPr>
        <w:pStyle w:val="PlainText"/>
        <w:spacing w:before="72"/>
        <w:ind w:leftChars="0" w:firstLineChars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int="eastAsia"/>
        </w:rPr>
        <w:t>生上項情事，經查屬實該場次比賽判定失敗。</w:t>
      </w:r>
    </w:p>
    <w:p w:rsidR="00A10CF2" w:rsidRPr="00C87A43" w:rsidRDefault="00A10CF2" w:rsidP="00A64E31">
      <w:pPr>
        <w:pStyle w:val="Default"/>
        <w:spacing w:after="120"/>
        <w:rPr>
          <w:rFonts w:ascii="Times New Roman" w:eastAsia="標楷體" w:hAnsi="Times New Roman" w:cs="Times New Roman"/>
          <w:color w:val="auto"/>
        </w:rPr>
      </w:pPr>
      <w:r w:rsidRPr="00C87A43">
        <w:rPr>
          <w:rFonts w:ascii="Times New Roman" w:eastAsia="標楷體" w:hAnsi="Times New Roman" w:cs="Times New Roman"/>
          <w:color w:val="auto"/>
        </w:rPr>
        <w:t xml:space="preserve">         </w:t>
      </w:r>
      <w:r w:rsidRPr="00C87A43">
        <w:rPr>
          <w:rFonts w:ascii="Times New Roman" w:eastAsia="標楷體" w:hAnsi="Times New Roman" w:cs="Times New Roman"/>
          <w:color w:val="auto"/>
        </w:rPr>
        <w:tab/>
        <w:t xml:space="preserve"> 12. </w:t>
      </w:r>
      <w:r w:rsidRPr="00C87A43">
        <w:rPr>
          <w:rFonts w:ascii="Times New Roman" w:eastAsia="標楷體" w:hint="eastAsia"/>
          <w:color w:val="auto"/>
        </w:rPr>
        <w:t>循環賽程，若各隊勝負場數相同時：</w:t>
      </w:r>
      <w:r w:rsidRPr="00C87A43">
        <w:rPr>
          <w:rFonts w:ascii="Times New Roman" w:eastAsia="標楷體" w:hAnsi="Times New Roman" w:cs="Times New Roman"/>
          <w:color w:val="auto"/>
        </w:rPr>
        <w:t xml:space="preserve"> 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</w:t>
      </w:r>
      <w:r w:rsidRPr="00C87A43">
        <w:rPr>
          <w:rFonts w:ascii="MS Mincho" w:eastAsia="MS Mincho" w:hAnsi="MS Mincho" w:cs="MS Mincho" w:hint="eastAsia"/>
        </w:rPr>
        <w:t>①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int="eastAsia"/>
        </w:rPr>
        <w:t>如二隊勝負場數相同時，則以二隊之勝隊為勝。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</w:t>
      </w:r>
      <w:r w:rsidRPr="00C87A43">
        <w:rPr>
          <w:rFonts w:ascii="MS Mincho" w:eastAsia="MS Mincho" w:hAnsi="MS Mincho" w:cs="MS Mincho" w:hint="eastAsia"/>
        </w:rPr>
        <w:t>②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int="eastAsia"/>
        </w:rPr>
        <w:t>如三隊以上勝負場數相同時，則以勝負場數相同之隊伍所累計計時成績</w:t>
      </w:r>
    </w:p>
    <w:p w:rsidR="00A10CF2" w:rsidRPr="00C87A43" w:rsidRDefault="00A10CF2" w:rsidP="00C87A43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int="eastAsia"/>
        </w:rPr>
        <w:t>較少者為勝。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13. </w:t>
      </w:r>
      <w:r w:rsidRPr="00C87A43">
        <w:rPr>
          <w:rFonts w:ascii="Times New Roman" w:hint="eastAsia"/>
        </w:rPr>
        <w:t>如參賽隊伍逾時未檢錄，完成檢錄之隊伍直接晉級。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14. </w:t>
      </w:r>
      <w:r w:rsidRPr="00C87A43">
        <w:rPr>
          <w:rFonts w:ascii="Times New Roman" w:hint="eastAsia"/>
        </w:rPr>
        <w:t>各隊比賽時請自備舵手為宜，若無舵手可請大會義務支援，如舵手有任何失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  <w:t xml:space="preserve"> </w:t>
      </w:r>
      <w:r w:rsidRPr="00C87A43">
        <w:rPr>
          <w:rFonts w:ascii="Times New Roman" w:hint="eastAsia"/>
        </w:rPr>
        <w:t>誤，不可歸咎大會，對比賽結果亦不能有任何異議。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15. </w:t>
      </w:r>
      <w:r w:rsidRPr="00C87A43">
        <w:rPr>
          <w:rFonts w:ascii="Times New Roman" w:hint="eastAsia"/>
        </w:rPr>
        <w:t>競賽爭議時，如規則無明文規定者，以仲裁委員會判決為終決。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16. </w:t>
      </w:r>
      <w:r w:rsidRPr="00C87A43">
        <w:rPr>
          <w:rFonts w:ascii="Times New Roman" w:hint="eastAsia"/>
        </w:rPr>
        <w:t>合法之爭議時，應於賽畢</w:t>
      </w:r>
      <w:r w:rsidRPr="00C87A43">
        <w:rPr>
          <w:rFonts w:ascii="Times New Roman" w:hAnsi="Times New Roman" w:cs="Times New Roman"/>
        </w:rPr>
        <w:t>30</w:t>
      </w:r>
      <w:r w:rsidRPr="00C87A43">
        <w:rPr>
          <w:rFonts w:ascii="Times New Roman" w:hint="eastAsia"/>
        </w:rPr>
        <w:t>分鐘內，由領隊或教練簽名蓋章，並附保證金新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  <w:t xml:space="preserve"> </w:t>
      </w:r>
      <w:r w:rsidRPr="00C87A43">
        <w:rPr>
          <w:rFonts w:ascii="Times New Roman" w:hint="eastAsia"/>
        </w:rPr>
        <w:t>台幣陸仟元，向大會提出，有效時保證金退還，否則不予發還。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17. </w:t>
      </w:r>
      <w:r w:rsidRPr="00C87A43">
        <w:rPr>
          <w:rFonts w:ascii="Times New Roman" w:hint="eastAsia"/>
        </w:rPr>
        <w:t>大會接到爭議書後，即交仲裁委員會，於一小時內開會議決，並依其裁定為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  <w:t xml:space="preserve"> </w:t>
      </w:r>
      <w:r w:rsidRPr="00C87A43">
        <w:rPr>
          <w:rFonts w:ascii="Times New Roman" w:hint="eastAsia"/>
        </w:rPr>
        <w:t>終決。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18. </w:t>
      </w:r>
      <w:r w:rsidRPr="00C87A43">
        <w:rPr>
          <w:rFonts w:ascii="Times New Roman" w:hint="eastAsia"/>
        </w:rPr>
        <w:t>有關選手資格之抗議，須在比賽前提出，賽後提出概不受理。</w:t>
      </w:r>
    </w:p>
    <w:p w:rsidR="00A10CF2" w:rsidRPr="00C87A43" w:rsidRDefault="00A10CF2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C87A43">
        <w:rPr>
          <w:rFonts w:eastAsia="標楷體"/>
        </w:rPr>
        <w:t xml:space="preserve">         19. </w:t>
      </w:r>
      <w:r w:rsidRPr="00C87A43">
        <w:rPr>
          <w:rFonts w:eastAsia="標楷體" w:hAnsi="標楷體" w:cs="標楷體" w:hint="eastAsia"/>
          <w:kern w:val="0"/>
          <w:sz w:val="24"/>
          <w:szCs w:val="24"/>
        </w:rPr>
        <w:t>每人只限報一隊，不得跨組和跨隊，若有違規重複報名時，以第一次出賽之</w:t>
      </w:r>
    </w:p>
    <w:p w:rsidR="00A10CF2" w:rsidRPr="00C87A43" w:rsidRDefault="00A10CF2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</w:r>
      <w:r w:rsidRPr="00C87A43">
        <w:rPr>
          <w:rFonts w:eastAsia="標楷體"/>
          <w:kern w:val="0"/>
          <w:sz w:val="24"/>
          <w:szCs w:val="24"/>
        </w:rPr>
        <w:tab/>
        <w:t xml:space="preserve"> </w:t>
      </w:r>
      <w:r w:rsidRPr="00C87A43">
        <w:rPr>
          <w:rFonts w:eastAsia="標楷體" w:hAnsi="標楷體" w:cs="標楷體" w:hint="eastAsia"/>
          <w:kern w:val="0"/>
          <w:sz w:val="24"/>
          <w:szCs w:val="24"/>
        </w:rPr>
        <w:t>隊伍為準，不得再代表其他隊伍出賽。</w:t>
      </w:r>
      <w:r w:rsidRPr="00C87A43">
        <w:rPr>
          <w:rFonts w:eastAsia="標楷體"/>
          <w:kern w:val="0"/>
          <w:sz w:val="24"/>
          <w:szCs w:val="24"/>
        </w:rPr>
        <w:t xml:space="preserve">              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20. </w:t>
      </w:r>
      <w:r w:rsidRPr="00C87A43">
        <w:rPr>
          <w:rFonts w:ascii="Times New Roman" w:hint="eastAsia"/>
        </w:rPr>
        <w:t>領隊、教練、管理、舵手未報名具選手資格時，不得下場比賽。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21. </w:t>
      </w:r>
      <w:r w:rsidRPr="00C87A43">
        <w:rPr>
          <w:rFonts w:ascii="Times New Roman" w:hint="eastAsia"/>
        </w:rPr>
        <w:t>鼓手與奪標手不得同一人擔任，且須在固定位置，槳手一律採坐姿划槳。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22. </w:t>
      </w:r>
      <w:r w:rsidRPr="00C87A43">
        <w:rPr>
          <w:rFonts w:ascii="Times New Roman" w:hint="eastAsia"/>
        </w:rPr>
        <w:t>比賽用龍舟為</w:t>
      </w:r>
      <w:r w:rsidRPr="00C87A43">
        <w:rPr>
          <w:rFonts w:ascii="Times New Roman" w:hAnsi="Times New Roman" w:cs="Times New Roman"/>
        </w:rPr>
        <w:t>9</w:t>
      </w:r>
      <w:r w:rsidRPr="00C87A43">
        <w:rPr>
          <w:rFonts w:ascii="Times New Roman" w:hint="eastAsia"/>
        </w:rPr>
        <w:t>對槳之規格，槳手為</w:t>
      </w:r>
      <w:r w:rsidRPr="00C87A43">
        <w:rPr>
          <w:rFonts w:ascii="Times New Roman" w:hAnsi="Times New Roman" w:cs="Times New Roman"/>
        </w:rPr>
        <w:t>14</w:t>
      </w:r>
      <w:r w:rsidRPr="00C87A43">
        <w:rPr>
          <w:rFonts w:ascii="Times New Roman" w:hint="eastAsia"/>
        </w:rPr>
        <w:t>人時，應空出第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int="eastAsia"/>
        </w:rPr>
        <w:t>及第</w:t>
      </w:r>
      <w:r w:rsidRPr="00C87A43">
        <w:rPr>
          <w:rFonts w:ascii="Times New Roman" w:hAnsi="Times New Roman" w:cs="Times New Roman"/>
        </w:rPr>
        <w:t>9</w:t>
      </w:r>
      <w:r w:rsidRPr="00C87A43">
        <w:rPr>
          <w:rFonts w:ascii="Times New Roman" w:hint="eastAsia"/>
        </w:rPr>
        <w:t>對槳之位置。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   </w:t>
      </w:r>
      <w:r w:rsidRPr="00C87A43">
        <w:rPr>
          <w:rFonts w:ascii="Times New Roman" w:hint="eastAsia"/>
        </w:rPr>
        <w:t>槳手為</w:t>
      </w:r>
      <w:r w:rsidRPr="00C87A43">
        <w:rPr>
          <w:rFonts w:ascii="Times New Roman" w:hAnsi="Times New Roman" w:cs="Times New Roman"/>
        </w:rPr>
        <w:t>16</w:t>
      </w:r>
      <w:r w:rsidRPr="00C87A43">
        <w:rPr>
          <w:rFonts w:ascii="Times New Roman" w:hint="eastAsia"/>
        </w:rPr>
        <w:t>人時，應空出第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int="eastAsia"/>
        </w:rPr>
        <w:t>對槳之位置。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23. </w:t>
      </w:r>
      <w:r w:rsidRPr="00C87A43">
        <w:rPr>
          <w:rFonts w:ascii="Times New Roman" w:hint="eastAsia"/>
        </w:rPr>
        <w:t>下場比賽人數不得少於</w:t>
      </w:r>
      <w:r w:rsidRPr="00C87A43">
        <w:rPr>
          <w:rFonts w:ascii="Times New Roman" w:hAnsi="Times New Roman" w:cs="Times New Roman"/>
        </w:rPr>
        <w:t>13</w:t>
      </w:r>
      <w:r w:rsidRPr="00C87A43">
        <w:rPr>
          <w:rFonts w:ascii="Times New Roman" w:hint="eastAsia"/>
        </w:rPr>
        <w:t>人（含奪標手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int="eastAsia"/>
        </w:rPr>
        <w:t>人、鼓手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int="eastAsia"/>
        </w:rPr>
        <w:t>人、舵手</w:t>
      </w:r>
      <w:r w:rsidRPr="00C87A43">
        <w:rPr>
          <w:rFonts w:ascii="Times New Roman" w:hAnsi="Times New Roman" w:cs="Times New Roman"/>
        </w:rPr>
        <w:t>1</w:t>
      </w:r>
      <w:r w:rsidRPr="00C87A43">
        <w:rPr>
          <w:rFonts w:ascii="Times New Roman" w:hint="eastAsia"/>
        </w:rPr>
        <w:t>人及槳手</w:t>
      </w:r>
      <w:r w:rsidRPr="00C87A43">
        <w:rPr>
          <w:rFonts w:ascii="Times New Roman" w:hAnsi="Times New Roman" w:cs="Times New Roman"/>
        </w:rPr>
        <w:t>10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 w:hAnsi="Times New Roman" w:cs="Times New Roman"/>
        </w:rPr>
      </w:pPr>
      <w:r w:rsidRPr="00C87A43">
        <w:rPr>
          <w:rFonts w:ascii="Times New Roman" w:hint="eastAsia"/>
        </w:rPr>
        <w:t>人），否則該場次比賽判定失敗。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/>
        </w:rPr>
      </w:pPr>
      <w:r w:rsidRPr="00C87A43">
        <w:rPr>
          <w:rFonts w:ascii="Times New Roman" w:hAnsi="Times New Roman" w:cs="Times New Roman"/>
        </w:rPr>
        <w:t xml:space="preserve">          24. </w:t>
      </w:r>
      <w:r w:rsidRPr="00C87A43">
        <w:rPr>
          <w:rFonts w:ascii="Times New Roman" w:hint="eastAsia"/>
        </w:rPr>
        <w:t>龍舟出發前各隊應檢查木槳與器材有無損壞，若有損壞立即更換，比賽進行中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 w:hAnsi="Times New Roman" w:cs="Times New Roman"/>
        </w:rPr>
      </w:pPr>
      <w:r w:rsidRPr="00C87A43">
        <w:rPr>
          <w:rFonts w:ascii="Times New Roman" w:hint="eastAsia"/>
        </w:rPr>
        <w:t>若有破槳、斷槳、掉槳情形仍繼續比賽，成績有效，不得要求重賽。</w:t>
      </w:r>
    </w:p>
    <w:p w:rsidR="00A10CF2" w:rsidRPr="00C87A43" w:rsidRDefault="00A10CF2" w:rsidP="00A64E31">
      <w:pPr>
        <w:pStyle w:val="PlainText"/>
        <w:spacing w:before="72"/>
        <w:ind w:leftChars="0" w:left="0" w:firstLineChars="0" w:firstLine="0"/>
        <w:rPr>
          <w:rFonts w:ascii="Times New Roman"/>
        </w:rPr>
      </w:pPr>
      <w:r w:rsidRPr="00C87A43">
        <w:rPr>
          <w:rFonts w:ascii="Times New Roman" w:hAnsi="Times New Roman" w:cs="Times New Roman"/>
        </w:rPr>
        <w:t xml:space="preserve">          25. </w:t>
      </w:r>
      <w:r w:rsidRPr="00C87A43">
        <w:rPr>
          <w:rFonts w:ascii="Times New Roman" w:hint="eastAsia"/>
        </w:rPr>
        <w:t>比賽進行中，若有選手違反運動員精神（如：不願意划槳、向後划槳、故意不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/>
        </w:rPr>
      </w:pPr>
      <w:r w:rsidRPr="00C87A43">
        <w:rPr>
          <w:rFonts w:ascii="Times New Roman" w:hint="eastAsia"/>
        </w:rPr>
        <w:t>整齊划槳、邊划邊嬉戲、邊划邊照相攝影、邊划邊吵架、鼓手敲自己的調；槳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/>
        </w:rPr>
      </w:pPr>
      <w:r w:rsidRPr="00C87A43">
        <w:rPr>
          <w:rFonts w:ascii="Times New Roman" w:hint="eastAsia"/>
        </w:rPr>
        <w:t>手划自己的槳，故意互不配合</w:t>
      </w:r>
      <w:r w:rsidRPr="00C87A43">
        <w:rPr>
          <w:rFonts w:ascii="Times New Roman" w:hAnsi="Times New Roman" w:hint="eastAsia"/>
        </w:rPr>
        <w:t>…</w:t>
      </w:r>
      <w:r w:rsidRPr="00C87A43">
        <w:rPr>
          <w:rFonts w:ascii="Times New Roman" w:hAnsi="Times New Roman" w:cs="Times New Roman"/>
        </w:rPr>
        <w:t>..</w:t>
      </w:r>
      <w:r w:rsidRPr="00C87A43">
        <w:rPr>
          <w:rFonts w:ascii="Times New Roman" w:hint="eastAsia"/>
        </w:rPr>
        <w:t>）者，經舵手或檢察裁判判定後取消其比賽</w:t>
      </w:r>
    </w:p>
    <w:p w:rsidR="00A10CF2" w:rsidRPr="00C87A43" w:rsidRDefault="00A10CF2" w:rsidP="00C87A43">
      <w:pPr>
        <w:pStyle w:val="PlainText"/>
        <w:spacing w:before="72"/>
        <w:ind w:leftChars="0" w:left="0" w:firstLineChars="700" w:firstLine="31680"/>
        <w:rPr>
          <w:rFonts w:ascii="Times New Roman" w:hAnsi="Times New Roman" w:cs="Times New Roman"/>
        </w:rPr>
      </w:pPr>
      <w:r w:rsidRPr="00C87A43">
        <w:rPr>
          <w:rFonts w:ascii="Times New Roman" w:hint="eastAsia"/>
        </w:rPr>
        <w:t>資格，若已進入名次者，取消其獎項和名次。</w:t>
      </w:r>
      <w:r w:rsidRPr="00C87A43">
        <w:rPr>
          <w:rFonts w:ascii="Times New Roman" w:hAnsi="Times New Roman" w:cs="Times New Roman"/>
        </w:rPr>
        <w:t xml:space="preserve">   </w:t>
      </w:r>
    </w:p>
    <w:p w:rsidR="00A10CF2" w:rsidRPr="00C87A43" w:rsidRDefault="00A10CF2" w:rsidP="0009121D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hAnsi="Times New Roman"/>
        </w:rPr>
        <w:t xml:space="preserve">          26. </w:t>
      </w:r>
      <w:r w:rsidRPr="00C87A43">
        <w:rPr>
          <w:rFonts w:hint="eastAsia"/>
        </w:rPr>
        <w:t>判定該場次比賽失敗時，若需記錄比賽時間則以</w:t>
      </w:r>
      <w:r w:rsidRPr="00C87A43">
        <w:rPr>
          <w:rFonts w:hAnsi="Times New Roman"/>
        </w:rPr>
        <w:t>5</w:t>
      </w:r>
      <w:r w:rsidRPr="00C87A43">
        <w:rPr>
          <w:rFonts w:hint="eastAsia"/>
        </w:rPr>
        <w:t>分鐘計算。</w:t>
      </w:r>
    </w:p>
    <w:p w:rsidR="00A10CF2" w:rsidRPr="00C87A43" w:rsidRDefault="00A10CF2" w:rsidP="00E02E52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十九、獎勵：各組錄取名次視參加隊伍而定，得獎隊伍頒發獎金、獎盃、獎牌及獎品，國中組</w:t>
      </w:r>
    </w:p>
    <w:p w:rsidR="00A10CF2" w:rsidRPr="00C87A43" w:rsidRDefault="00A10CF2" w:rsidP="00E02E52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加發獎狀以資鼓勵。</w:t>
      </w:r>
    </w:p>
    <w:tbl>
      <w:tblPr>
        <w:tblW w:w="9411" w:type="dxa"/>
        <w:jc w:val="center"/>
        <w:tblCellMar>
          <w:left w:w="28" w:type="dxa"/>
          <w:right w:w="28" w:type="dxa"/>
        </w:tblCellMar>
        <w:tblLook w:val="0000"/>
      </w:tblPr>
      <w:tblGrid>
        <w:gridCol w:w="1276"/>
        <w:gridCol w:w="992"/>
        <w:gridCol w:w="850"/>
        <w:gridCol w:w="907"/>
        <w:gridCol w:w="850"/>
        <w:gridCol w:w="851"/>
        <w:gridCol w:w="850"/>
        <w:gridCol w:w="851"/>
        <w:gridCol w:w="850"/>
        <w:gridCol w:w="1134"/>
      </w:tblGrid>
      <w:tr w:rsidR="00A10CF2" w:rsidRPr="00C87A43" w:rsidTr="0009121D">
        <w:trPr>
          <w:trHeight w:val="330"/>
          <w:jc w:val="center"/>
        </w:trPr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CF2" w:rsidRPr="00C87A43" w:rsidRDefault="00A10CF2" w:rsidP="00DD2C1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</w:rPr>
              <w:t xml:space="preserve">   </w:t>
            </w:r>
            <w:r w:rsidRPr="00C87A43">
              <w:rPr>
                <w:rFonts w:eastAsia="標楷體"/>
                <w:kern w:val="0"/>
                <w:sz w:val="24"/>
                <w:szCs w:val="24"/>
              </w:rPr>
              <w:t>2016</w:t>
            </w: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鹿港慶端陽龍舟賽獎勵表（單位：萬）</w:t>
            </w:r>
          </w:p>
        </w:tc>
      </w:tr>
      <w:tr w:rsidR="00A10CF2" w:rsidRPr="00C87A43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備註</w:t>
            </w:r>
          </w:p>
        </w:tc>
      </w:tr>
      <w:tr w:rsidR="00A10CF2" w:rsidRPr="00C87A43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30</w:t>
            </w: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隊↑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34.5</w:t>
            </w:r>
          </w:p>
        </w:tc>
      </w:tr>
      <w:tr w:rsidR="00A10CF2" w:rsidRPr="00C87A43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20-29</w:t>
            </w: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33</w:t>
            </w:r>
          </w:p>
        </w:tc>
      </w:tr>
      <w:tr w:rsidR="00A10CF2" w:rsidRPr="00C87A43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12-19</w:t>
            </w: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20</w:t>
            </w:r>
          </w:p>
        </w:tc>
      </w:tr>
      <w:tr w:rsidR="00A10CF2" w:rsidRPr="00C87A43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6-11</w:t>
            </w: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12</w:t>
            </w:r>
          </w:p>
        </w:tc>
      </w:tr>
      <w:tr w:rsidR="00A10CF2" w:rsidRPr="00C87A43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5</w:t>
            </w:r>
            <w:r w:rsidRPr="00C87A43">
              <w:rPr>
                <w:rFonts w:eastAsia="標楷體" w:cs="標楷體" w:hint="eastAsia"/>
                <w:kern w:val="0"/>
                <w:sz w:val="24"/>
                <w:szCs w:val="24"/>
              </w:rPr>
              <w:t>隊以下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CF2" w:rsidRPr="00C87A43" w:rsidRDefault="00A10CF2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4742A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C87A43"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</w:tr>
    </w:tbl>
    <w:p w:rsidR="00A10CF2" w:rsidRPr="00C87A43" w:rsidRDefault="00A10CF2" w:rsidP="00A10CF2">
      <w:pPr>
        <w:pStyle w:val="PlainText"/>
        <w:spacing w:before="72"/>
        <w:ind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本獎勵案以實際出場參賽隊伍數為準，不以報名隊伍數獎勵，未達</w:t>
      </w:r>
      <w:r w:rsidRPr="00C87A43">
        <w:rPr>
          <w:rFonts w:ascii="Times New Roman" w:hAnsi="Times New Roman" w:cs="Times New Roman"/>
        </w:rPr>
        <w:t>6</w:t>
      </w:r>
      <w:r w:rsidRPr="00C87A43">
        <w:rPr>
          <w:rFonts w:ascii="Times New Roman" w:hAnsi="Times New Roman" w:hint="eastAsia"/>
        </w:rPr>
        <w:t>隊不予獎金獎勵。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二十、附</w:t>
      </w:r>
      <w:r w:rsidRPr="00C87A43">
        <w:rPr>
          <w:rFonts w:ascii="Times New Roman" w:hAnsi="Times New Roman" w:cs="Times New Roman"/>
        </w:rPr>
        <w:t xml:space="preserve">  </w:t>
      </w:r>
      <w:r w:rsidRPr="00C87A43">
        <w:rPr>
          <w:rFonts w:ascii="Times New Roman" w:hAnsi="Times New Roman" w:hint="eastAsia"/>
        </w:rPr>
        <w:t>則：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一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）凡不適於劇烈運動者，請勿報名參加，否則發生意外自行負責。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二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）龍舟競賽大會僅投保場地責任險，各隊若欲投保其他保險請自行處理。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三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）報名表之填寫請逐項填妥各欄，以便隨時聯絡及辦理保險等相關事宜。</w:t>
      </w:r>
    </w:p>
    <w:p w:rsidR="00A10CF2" w:rsidRPr="00C87A43" w:rsidRDefault="00A10CF2" w:rsidP="00FE4A99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四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）為發揮團隊精神，促進競賽高潮及配合轉播，各隊可自行籌組啦啦隊，如樂隊、</w:t>
      </w:r>
    </w:p>
    <w:p w:rsidR="00A10CF2" w:rsidRPr="00C87A43" w:rsidRDefault="00A10CF2" w:rsidP="00FE4A99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</w:t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鑼隊、鼓隊、旗隊等均可自選，以安全及不妨礙競賽為原則，各隊繳交組隊特色</w:t>
      </w:r>
    </w:p>
    <w:p w:rsidR="00A10CF2" w:rsidRPr="00C87A43" w:rsidRDefault="00A10CF2" w:rsidP="00FE4A99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</w:t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cs="Times New Roman"/>
        </w:rPr>
        <w:tab/>
      </w:r>
      <w:r w:rsidRPr="00C87A43">
        <w:rPr>
          <w:rFonts w:ascii="Times New Roman" w:hAnsi="Times New Roman" w:hint="eastAsia"/>
        </w:rPr>
        <w:t>報告表，由大會播報使用。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五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）參加各隊，一切交通膳食、服裝費等自理。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六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）參加比賽各隊之隊職員、選手應遵守水上安全原則，服從大會訓練員、救生員之</w:t>
      </w:r>
    </w:p>
    <w:p w:rsidR="00A10CF2" w:rsidRPr="00C87A43" w:rsidRDefault="00A10CF2" w:rsidP="00C87A43">
      <w:pPr>
        <w:pStyle w:val="PlainText"/>
        <w:spacing w:before="72"/>
        <w:ind w:leftChars="0" w:left="0" w:firstLineChars="55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安全指導，並請各隊注意安全。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七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）參加比賽各隊於賽前練習及競賽期間，損壞或遺失龍舟及附屬設備者應負賠償之</w:t>
      </w:r>
    </w:p>
    <w:p w:rsidR="00A10CF2" w:rsidRPr="00C87A43" w:rsidRDefault="00A10CF2" w:rsidP="00C87A43">
      <w:pPr>
        <w:pStyle w:val="PlainText"/>
        <w:spacing w:before="72"/>
        <w:ind w:leftChars="0" w:left="0" w:firstLineChars="55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責。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八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）各隊選手應著同一款式服裝，方可下船比賽，出賽時不可打赤膊。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九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）參加選手如有不服從裁定影響大會秩序或違背運動精神時，其情節嚴重者，由大</w:t>
      </w:r>
    </w:p>
    <w:p w:rsidR="00A10CF2" w:rsidRPr="00C87A43" w:rsidRDefault="00A10CF2" w:rsidP="00C87A43">
      <w:pPr>
        <w:pStyle w:val="PlainText"/>
        <w:spacing w:before="72"/>
        <w:ind w:leftChars="0" w:left="0" w:firstLineChars="55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會函送所屬單位及有關單位處理。</w:t>
      </w:r>
    </w:p>
    <w:p w:rsidR="00A10CF2" w:rsidRPr="00C87A43" w:rsidRDefault="00A10CF2" w:rsidP="008325F2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十</w:t>
      </w:r>
      <w:r w:rsidRPr="00C87A43">
        <w:rPr>
          <w:rFonts w:ascii="Times New Roman" w:hAnsi="Times New Roman" w:cs="Times New Roman"/>
        </w:rPr>
        <w:t xml:space="preserve"> </w:t>
      </w:r>
      <w:r w:rsidRPr="00C87A43">
        <w:rPr>
          <w:rFonts w:ascii="Times New Roman" w:hAnsi="Times New Roman" w:hint="eastAsia"/>
        </w:rPr>
        <w:t>）如天氣惡化，經大會與消防局認為不宜比賽時，大會宣布停止比賽，其他賽程採</w:t>
      </w:r>
    </w:p>
    <w:p w:rsidR="00A10CF2" w:rsidRPr="00C87A43" w:rsidRDefault="00A10CF2" w:rsidP="008325F2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</w:t>
      </w:r>
      <w:r w:rsidRPr="00C87A43">
        <w:rPr>
          <w:rFonts w:ascii="Times New Roman" w:hAnsi="Times New Roman" w:hint="eastAsia"/>
        </w:rPr>
        <w:t>延後或終止比賽。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（十一）需大會支援舵手的單位，請向訓練組提出申請和登記。</w:t>
      </w:r>
      <w:r w:rsidRPr="00C87A43">
        <w:rPr>
          <w:rFonts w:ascii="Times New Roman" w:hAnsi="Times New Roman" w:cs="Times New Roman"/>
        </w:rPr>
        <w:t xml:space="preserve"> 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（十二）比賽龍舟抵達終點後，請由外側水道划回起點。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（十三）回程龍舟若遇比賽龍舟時，請回程龍舟放慢划槳速度，以不影響比賽龍舟為原則。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</w:t>
      </w:r>
      <w:r w:rsidRPr="00C87A43">
        <w:rPr>
          <w:rFonts w:ascii="Times New Roman" w:hAnsi="Times New Roman" w:hint="eastAsia"/>
        </w:rPr>
        <w:t>（十四）傳統龍舟每兩艘為一組（共三組），每組的兩艘龍舟為等重（較輕的龍舟以沙包補</w:t>
      </w:r>
    </w:p>
    <w:p w:rsidR="00A10CF2" w:rsidRPr="00C87A43" w:rsidRDefault="00A10CF2" w:rsidP="00C87A43">
      <w:pPr>
        <w:pStyle w:val="PlainText"/>
        <w:spacing w:before="72"/>
        <w:ind w:leftChars="0" w:left="31680" w:firstLine="31680"/>
        <w:rPr>
          <w:rFonts w:ascii="Times New Roman" w:hAnsi="Times New Roman" w:cs="Times New Roman"/>
        </w:rPr>
      </w:pPr>
      <w:r w:rsidRPr="00C87A43">
        <w:rPr>
          <w:rFonts w:ascii="Times New Roman" w:hAnsi="Times New Roman" w:cs="Times New Roman"/>
        </w:rPr>
        <w:t xml:space="preserve">           </w:t>
      </w:r>
      <w:r w:rsidRPr="00C87A43">
        <w:rPr>
          <w:rFonts w:ascii="Times New Roman" w:hAnsi="Times New Roman" w:hint="eastAsia"/>
        </w:rPr>
        <w:t>重），比賽的隊伍可以調整沙包放置的位置。</w:t>
      </w:r>
    </w:p>
    <w:p w:rsidR="00A10CF2" w:rsidRPr="00C87A43" w:rsidRDefault="00A10CF2" w:rsidP="007F56AC">
      <w:pPr>
        <w:rPr>
          <w:rFonts w:eastAsia="標楷體"/>
          <w:sz w:val="24"/>
          <w:szCs w:val="24"/>
        </w:rPr>
      </w:pPr>
      <w:r w:rsidRPr="00C87A43">
        <w:rPr>
          <w:rFonts w:eastAsia="標楷體"/>
          <w:sz w:val="24"/>
          <w:szCs w:val="24"/>
        </w:rPr>
        <w:t xml:space="preserve">   </w:t>
      </w:r>
      <w:r w:rsidRPr="00C87A43">
        <w:rPr>
          <w:rFonts w:eastAsia="標楷體" w:cs="標楷體" w:hint="eastAsia"/>
          <w:sz w:val="24"/>
          <w:szCs w:val="24"/>
        </w:rPr>
        <w:t>（十五</w:t>
      </w:r>
      <w:r w:rsidRPr="00C87A43">
        <w:rPr>
          <w:rFonts w:eastAsia="標楷體"/>
          <w:sz w:val="24"/>
          <w:szCs w:val="24"/>
        </w:rPr>
        <w:t xml:space="preserve">) </w:t>
      </w:r>
      <w:r w:rsidRPr="00C87A43">
        <w:rPr>
          <w:rFonts w:eastAsia="標楷體" w:cs="標楷體" w:hint="eastAsia"/>
          <w:sz w:val="24"/>
          <w:szCs w:val="24"/>
        </w:rPr>
        <w:t>因應「個人資料保護法」告知之義務特別聲明，報名參加本賽事之個人資料，</w:t>
      </w:r>
    </w:p>
    <w:p w:rsidR="00A10CF2" w:rsidRPr="00C87A43" w:rsidRDefault="00A10CF2" w:rsidP="007F56AC">
      <w:pPr>
        <w:rPr>
          <w:rFonts w:eastAsia="標楷體"/>
          <w:sz w:val="24"/>
          <w:szCs w:val="24"/>
        </w:rPr>
      </w:pPr>
      <w:r w:rsidRPr="00C87A43">
        <w:rPr>
          <w:rFonts w:eastAsia="標楷體"/>
          <w:sz w:val="24"/>
          <w:szCs w:val="24"/>
        </w:rPr>
        <w:t xml:space="preserve">          </w:t>
      </w:r>
      <w:r w:rsidRPr="00C87A43">
        <w:rPr>
          <w:rFonts w:eastAsia="標楷體"/>
          <w:sz w:val="24"/>
          <w:szCs w:val="24"/>
        </w:rPr>
        <w:tab/>
      </w:r>
      <w:r w:rsidRPr="00C87A43">
        <w:rPr>
          <w:rFonts w:eastAsia="標楷體"/>
          <w:sz w:val="24"/>
          <w:szCs w:val="24"/>
        </w:rPr>
        <w:tab/>
      </w:r>
      <w:r w:rsidRPr="00C87A43">
        <w:rPr>
          <w:rFonts w:eastAsia="標楷體" w:cs="標楷體" w:hint="eastAsia"/>
          <w:sz w:val="24"/>
          <w:szCs w:val="24"/>
        </w:rPr>
        <w:t>僅供本賽事相關用途使用</w:t>
      </w:r>
      <w:r w:rsidRPr="00C87A43">
        <w:rPr>
          <w:rFonts w:eastAsia="標楷體"/>
          <w:sz w:val="24"/>
          <w:szCs w:val="24"/>
        </w:rPr>
        <w:t>(</w:t>
      </w:r>
      <w:r w:rsidRPr="00C87A43">
        <w:rPr>
          <w:rFonts w:eastAsia="標楷體" w:cs="標楷體" w:hint="eastAsia"/>
          <w:sz w:val="24"/>
          <w:szCs w:val="24"/>
        </w:rPr>
        <w:t>例：保險、檢核、緊急聯絡，如不同意請勿報名</w:t>
      </w:r>
      <w:r w:rsidRPr="00C87A43">
        <w:rPr>
          <w:rFonts w:eastAsia="標楷體"/>
          <w:sz w:val="24"/>
          <w:szCs w:val="24"/>
        </w:rPr>
        <w:t xml:space="preserve">) </w:t>
      </w:r>
      <w:r w:rsidRPr="00C87A43">
        <w:rPr>
          <w:rFonts w:eastAsia="標楷體" w:cs="標楷體" w:hint="eastAsia"/>
          <w:sz w:val="24"/>
          <w:szCs w:val="24"/>
        </w:rPr>
        <w:t>。</w:t>
      </w:r>
      <w:r w:rsidRPr="00C87A43">
        <w:rPr>
          <w:rFonts w:eastAsia="標楷體"/>
          <w:sz w:val="24"/>
          <w:szCs w:val="24"/>
        </w:rPr>
        <w:t xml:space="preserve"> </w:t>
      </w:r>
    </w:p>
    <w:p w:rsidR="00A10CF2" w:rsidRPr="00C87A43" w:rsidRDefault="00A10CF2" w:rsidP="002563EE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C87A43">
        <w:rPr>
          <w:rFonts w:eastAsia="標楷體"/>
          <w:kern w:val="0"/>
          <w:sz w:val="24"/>
          <w:szCs w:val="24"/>
        </w:rPr>
        <w:t xml:space="preserve">   </w:t>
      </w:r>
      <w:r w:rsidRPr="00C87A43">
        <w:rPr>
          <w:rFonts w:eastAsia="標楷體" w:cs="標楷體" w:hint="eastAsia"/>
          <w:kern w:val="0"/>
          <w:sz w:val="24"/>
          <w:szCs w:val="24"/>
        </w:rPr>
        <w:t>（十六）本競賽列入十二年國教免試入學超額比序積分採計，並依超額比序積分對照表備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550" w:firstLine="31680"/>
        <w:rPr>
          <w:rFonts w:eastAsia="標楷體"/>
          <w:kern w:val="0"/>
          <w:sz w:val="24"/>
          <w:szCs w:val="24"/>
        </w:rPr>
      </w:pPr>
      <w:r w:rsidRPr="00C87A43">
        <w:rPr>
          <w:rFonts w:eastAsia="標楷體" w:cs="標楷體" w:hint="eastAsia"/>
          <w:kern w:val="0"/>
          <w:sz w:val="24"/>
          <w:szCs w:val="24"/>
        </w:rPr>
        <w:t>註說明項辦理，惟本競賽於</w:t>
      </w:r>
      <w:r w:rsidRPr="00C87A43">
        <w:rPr>
          <w:rFonts w:eastAsia="標楷體"/>
          <w:kern w:val="0"/>
          <w:sz w:val="24"/>
          <w:szCs w:val="24"/>
        </w:rPr>
        <w:t>105</w:t>
      </w:r>
      <w:r w:rsidRPr="00C87A43">
        <w:rPr>
          <w:rFonts w:eastAsia="標楷體" w:cs="標楷體" w:hint="eastAsia"/>
          <w:kern w:val="0"/>
          <w:sz w:val="24"/>
          <w:szCs w:val="24"/>
        </w:rPr>
        <w:t>學年度免試入學超額比序多元學習表現積分作業無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550" w:firstLine="31680"/>
        <w:rPr>
          <w:rFonts w:eastAsia="標楷體"/>
          <w:kern w:val="0"/>
          <w:sz w:val="24"/>
          <w:szCs w:val="24"/>
        </w:rPr>
      </w:pPr>
      <w:r w:rsidRPr="00C87A43">
        <w:rPr>
          <w:rFonts w:eastAsia="標楷體" w:cs="標楷體" w:hint="eastAsia"/>
          <w:kern w:val="0"/>
          <w:sz w:val="24"/>
          <w:szCs w:val="24"/>
        </w:rPr>
        <w:t>法採計。</w:t>
      </w:r>
    </w:p>
    <w:p w:rsidR="00A10CF2" w:rsidRPr="00C87A43" w:rsidRDefault="00A10CF2" w:rsidP="00F75B16">
      <w:pPr>
        <w:pStyle w:val="PlainText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C87A43">
        <w:rPr>
          <w:rFonts w:ascii="Times New Roman" w:hAnsi="Times New Roman" w:hint="eastAsia"/>
        </w:rPr>
        <w:t>二十一、本規程如有未盡事宜，得由本籌備會修訂公布之。</w:t>
      </w:r>
    </w:p>
    <w:p w:rsidR="00A10CF2" w:rsidRPr="00C87A43" w:rsidRDefault="00A10CF2" w:rsidP="005177F6">
      <w:pPr>
        <w:numPr>
          <w:ilvl w:val="0"/>
          <w:numId w:val="24"/>
        </w:numPr>
        <w:rPr>
          <w:rFonts w:eastAsia="標楷體"/>
          <w:sz w:val="24"/>
          <w:szCs w:val="24"/>
        </w:rPr>
      </w:pPr>
      <w:r w:rsidRPr="00C87A43">
        <w:rPr>
          <w:rFonts w:eastAsia="標楷體" w:cs="標楷體" w:hint="eastAsia"/>
          <w:sz w:val="24"/>
          <w:szCs w:val="24"/>
        </w:rPr>
        <w:t>技術性之競賽規則授權競賽組訂定之。</w:t>
      </w:r>
    </w:p>
    <w:p w:rsidR="00A10CF2" w:rsidRPr="00C87A43" w:rsidRDefault="00A10CF2" w:rsidP="008325F2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C87A43">
        <w:rPr>
          <w:rFonts w:eastAsia="標楷體"/>
          <w:sz w:val="24"/>
          <w:szCs w:val="24"/>
        </w:rPr>
        <w:br w:type="page"/>
      </w:r>
      <w:r w:rsidRPr="00C87A43">
        <w:rPr>
          <w:rFonts w:eastAsia="標楷體" w:cs="標楷體" w:hint="eastAsia"/>
          <w:kern w:val="0"/>
          <w:sz w:val="44"/>
          <w:szCs w:val="44"/>
        </w:rPr>
        <w:t>社會組參賽切結書</w:t>
      </w:r>
      <w:r w:rsidRPr="00C87A43">
        <w:rPr>
          <w:rFonts w:eastAsia="標楷體" w:cs="標楷體" w:hint="eastAsia"/>
          <w:sz w:val="24"/>
          <w:szCs w:val="24"/>
        </w:rPr>
        <w:t>＜附件一＞</w:t>
      </w: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A10CF2" w:rsidRPr="00C87A43" w:rsidRDefault="00A10CF2" w:rsidP="005177F6">
      <w:pPr>
        <w:widowControl/>
        <w:rPr>
          <w:rFonts w:eastAsia="標楷體"/>
          <w:kern w:val="0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隊參加</w:t>
      </w:r>
      <w:r w:rsidRPr="00C87A43">
        <w:rPr>
          <w:rFonts w:eastAsia="標楷體" w:cs="標楷體" w:hint="eastAsia"/>
          <w:sz w:val="28"/>
          <w:szCs w:val="28"/>
        </w:rPr>
        <w:t>「</w:t>
      </w:r>
      <w:r w:rsidRPr="00C87A43">
        <w:rPr>
          <w:rFonts w:eastAsia="標楷體"/>
          <w:sz w:val="28"/>
          <w:szCs w:val="28"/>
        </w:rPr>
        <w:t>2016</w:t>
      </w:r>
      <w:r w:rsidRPr="00C87A43">
        <w:rPr>
          <w:rFonts w:eastAsia="標楷體" w:cs="標楷體" w:hint="eastAsia"/>
          <w:sz w:val="28"/>
          <w:szCs w:val="28"/>
        </w:rPr>
        <w:t>鹿港慶端陽系列活動</w:t>
      </w:r>
      <w:r w:rsidRPr="00C87A43">
        <w:rPr>
          <w:rFonts w:eastAsia="標楷體"/>
          <w:sz w:val="28"/>
          <w:szCs w:val="28"/>
        </w:rPr>
        <w:t>—</w:t>
      </w:r>
      <w:r w:rsidRPr="00C87A43">
        <w:rPr>
          <w:rFonts w:eastAsia="標楷體" w:cs="標楷體" w:hint="eastAsia"/>
          <w:sz w:val="28"/>
          <w:szCs w:val="28"/>
        </w:rPr>
        <w:t>國際龍舟錦標賽」，確認本隊報名之選手均已年滿</w:t>
      </w:r>
      <w:r w:rsidRPr="00C87A43">
        <w:rPr>
          <w:rFonts w:eastAsia="標楷體"/>
          <w:sz w:val="28"/>
          <w:szCs w:val="28"/>
        </w:rPr>
        <w:t>12</w:t>
      </w:r>
      <w:r w:rsidRPr="00C87A43">
        <w:rPr>
          <w:rFonts w:eastAsia="標楷體" w:cs="標楷體" w:hint="eastAsia"/>
          <w:sz w:val="28"/>
          <w:szCs w:val="28"/>
        </w:rPr>
        <w:t>歲之人員。</w:t>
      </w:r>
      <w:r w:rsidRPr="00C87A43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>    </w:t>
      </w:r>
      <w:r w:rsidRPr="00C87A43">
        <w:rPr>
          <w:rFonts w:eastAsia="標楷體" w:cs="標楷體" w:hint="eastAsia"/>
          <w:kern w:val="0"/>
          <w:sz w:val="28"/>
          <w:szCs w:val="28"/>
        </w:rPr>
        <w:t>此</w:t>
      </w:r>
      <w:r w:rsidRPr="00C87A43">
        <w:rPr>
          <w:rFonts w:eastAsia="標楷體"/>
          <w:kern w:val="0"/>
          <w:sz w:val="28"/>
          <w:szCs w:val="28"/>
        </w:rPr>
        <w:t xml:space="preserve">      </w:t>
      </w:r>
      <w:r w:rsidRPr="00C87A43">
        <w:rPr>
          <w:rFonts w:eastAsia="標楷體" w:cs="標楷體" w:hint="eastAsia"/>
          <w:kern w:val="0"/>
          <w:sz w:val="28"/>
          <w:szCs w:val="28"/>
        </w:rPr>
        <w:t>致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 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A10CF2" w:rsidRPr="00C87A43" w:rsidRDefault="00A10CF2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單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稱：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負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責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 xml:space="preserve">)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辦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>)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中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華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民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國</w:t>
      </w:r>
      <w:r w:rsidRPr="00C87A43">
        <w:rPr>
          <w:rFonts w:eastAsia="標楷體"/>
          <w:kern w:val="0"/>
          <w:sz w:val="28"/>
          <w:szCs w:val="28"/>
        </w:rPr>
        <w:t xml:space="preserve">    </w:t>
      </w:r>
      <w:r w:rsidRPr="00C87A43">
        <w:rPr>
          <w:rFonts w:eastAsia="標楷體"/>
          <w:spacing w:val="20"/>
          <w:kern w:val="0"/>
          <w:sz w:val="28"/>
          <w:szCs w:val="28"/>
        </w:rPr>
        <w:t>      </w:t>
      </w:r>
      <w:r w:rsidRPr="00C87A43">
        <w:rPr>
          <w:rFonts w:eastAsia="標楷體"/>
          <w:kern w:val="0"/>
          <w:sz w:val="28"/>
          <w:szCs w:val="28"/>
        </w:rPr>
        <w:t> </w:t>
      </w:r>
      <w:r w:rsidRPr="00C87A43">
        <w:rPr>
          <w:rFonts w:eastAsia="標楷體" w:cs="標楷體" w:hint="eastAsia"/>
          <w:kern w:val="0"/>
          <w:sz w:val="28"/>
          <w:szCs w:val="28"/>
        </w:rPr>
        <w:t>年</w:t>
      </w:r>
      <w:r w:rsidRPr="00C87A43">
        <w:rPr>
          <w:rFonts w:eastAsia="標楷體"/>
          <w:kern w:val="0"/>
          <w:sz w:val="28"/>
          <w:szCs w:val="28"/>
        </w:rPr>
        <w:t xml:space="preserve">            </w:t>
      </w:r>
      <w:r w:rsidRPr="00C87A43">
        <w:rPr>
          <w:rFonts w:eastAsia="標楷體" w:cs="標楷體" w:hint="eastAsia"/>
          <w:kern w:val="0"/>
          <w:sz w:val="28"/>
          <w:szCs w:val="28"/>
        </w:rPr>
        <w:t>月</w:t>
      </w:r>
      <w:r w:rsidRPr="00C87A43">
        <w:rPr>
          <w:rFonts w:eastAsia="標楷體"/>
          <w:kern w:val="0"/>
          <w:sz w:val="28"/>
          <w:szCs w:val="28"/>
        </w:rPr>
        <w:t>            </w:t>
      </w:r>
      <w:r w:rsidRPr="00C87A43">
        <w:rPr>
          <w:rFonts w:eastAsia="標楷體" w:cs="標楷體" w:hint="eastAsia"/>
          <w:kern w:val="0"/>
          <w:sz w:val="28"/>
          <w:szCs w:val="28"/>
        </w:rPr>
        <w:t>日</w:t>
      </w: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C87A43">
        <w:rPr>
          <w:rFonts w:eastAsia="標楷體"/>
          <w:kern w:val="0"/>
          <w:sz w:val="44"/>
          <w:szCs w:val="44"/>
        </w:rPr>
        <w:br w:type="page"/>
      </w:r>
      <w:r w:rsidRPr="00C87A43">
        <w:rPr>
          <w:rFonts w:eastAsia="標楷體" w:cs="標楷體" w:hint="eastAsia"/>
          <w:kern w:val="0"/>
          <w:sz w:val="44"/>
          <w:szCs w:val="44"/>
        </w:rPr>
        <w:t>機關甲組參賽切結書</w:t>
      </w:r>
      <w:r w:rsidRPr="00C87A43">
        <w:rPr>
          <w:rFonts w:eastAsia="標楷體" w:cs="標楷體" w:hint="eastAsia"/>
          <w:sz w:val="24"/>
          <w:szCs w:val="24"/>
        </w:rPr>
        <w:t>＜附件二＞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隊參加</w:t>
      </w:r>
      <w:r w:rsidRPr="00C87A43">
        <w:rPr>
          <w:rFonts w:eastAsia="標楷體" w:cs="標楷體" w:hint="eastAsia"/>
          <w:sz w:val="28"/>
          <w:szCs w:val="28"/>
        </w:rPr>
        <w:t>「</w:t>
      </w:r>
      <w:r w:rsidRPr="00C87A43">
        <w:rPr>
          <w:rFonts w:eastAsia="標楷體"/>
          <w:sz w:val="28"/>
          <w:szCs w:val="28"/>
        </w:rPr>
        <w:t>2016</w:t>
      </w:r>
      <w:r w:rsidRPr="00C87A43">
        <w:rPr>
          <w:rFonts w:eastAsia="標楷體" w:cs="標楷體" w:hint="eastAsia"/>
          <w:sz w:val="28"/>
          <w:szCs w:val="28"/>
        </w:rPr>
        <w:t>鹿港慶端陽系列活動</w:t>
      </w:r>
      <w:r w:rsidRPr="00C87A43">
        <w:rPr>
          <w:rFonts w:eastAsia="標楷體"/>
          <w:sz w:val="28"/>
          <w:szCs w:val="28"/>
        </w:rPr>
        <w:t>—</w:t>
      </w:r>
      <w:r w:rsidRPr="00C87A43">
        <w:rPr>
          <w:rFonts w:eastAsia="標楷體" w:cs="標楷體" w:hint="eastAsia"/>
          <w:sz w:val="28"/>
          <w:szCs w:val="28"/>
        </w:rPr>
        <w:t>國際龍舟錦標賽」，確認本隊之選手均為</w:t>
      </w:r>
      <w:r w:rsidRPr="00C87A43">
        <w:rPr>
          <w:rFonts w:eastAsia="標楷體"/>
          <w:sz w:val="28"/>
          <w:szCs w:val="28"/>
        </w:rPr>
        <w:t>: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一、□</w:t>
      </w: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sz w:val="28"/>
          <w:szCs w:val="28"/>
        </w:rPr>
        <w:t xml:space="preserve">        </w:t>
      </w:r>
      <w:r w:rsidRPr="00C87A43">
        <w:rPr>
          <w:rFonts w:eastAsia="標楷體" w:cs="標楷體" w:hint="eastAsia"/>
          <w:sz w:val="28"/>
          <w:szCs w:val="28"/>
        </w:rPr>
        <w:t>師。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C87A43">
        <w:rPr>
          <w:rFonts w:eastAsia="標楷體"/>
          <w:sz w:val="28"/>
          <w:szCs w:val="28"/>
        </w:rPr>
        <w:t xml:space="preserve">     </w:t>
      </w:r>
      <w:r w:rsidRPr="00C87A43">
        <w:rPr>
          <w:rFonts w:eastAsia="標楷體" w:cs="標楷體" w:hint="eastAsia"/>
          <w:sz w:val="28"/>
          <w:szCs w:val="28"/>
        </w:rPr>
        <w:t>□</w:t>
      </w: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C87A43">
        <w:rPr>
          <w:rFonts w:eastAsia="標楷體"/>
          <w:sz w:val="28"/>
          <w:szCs w:val="28"/>
          <w:shd w:val="clear" w:color="auto" w:fill="FFFFFF"/>
        </w:rPr>
        <w:t>(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C87A43">
        <w:rPr>
          <w:rFonts w:eastAsia="標楷體"/>
          <w:sz w:val="28"/>
          <w:szCs w:val="28"/>
          <w:shd w:val="clear" w:color="auto" w:fill="FFFFFF"/>
        </w:rPr>
        <w:t>)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C87A43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C87A43">
        <w:rPr>
          <w:rFonts w:eastAsia="標楷體" w:cs="標楷體" w:hint="eastAsia"/>
          <w:sz w:val="28"/>
          <w:szCs w:val="28"/>
        </w:rPr>
        <w:t>。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二、□</w:t>
      </w: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符合競賽規程中參賽機關甲組之資格。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>   </w:t>
      </w:r>
      <w:r w:rsidRPr="00C87A43">
        <w:rPr>
          <w:rFonts w:eastAsia="標楷體" w:cs="標楷體" w:hint="eastAsia"/>
          <w:kern w:val="0"/>
          <w:sz w:val="28"/>
          <w:szCs w:val="28"/>
        </w:rPr>
        <w:t>此</w:t>
      </w:r>
      <w:r w:rsidRPr="00C87A43">
        <w:rPr>
          <w:rFonts w:eastAsia="標楷體"/>
          <w:kern w:val="0"/>
          <w:sz w:val="28"/>
          <w:szCs w:val="28"/>
        </w:rPr>
        <w:t xml:space="preserve">      </w:t>
      </w:r>
      <w:r w:rsidRPr="00C87A43">
        <w:rPr>
          <w:rFonts w:eastAsia="標楷體" w:cs="標楷體" w:hint="eastAsia"/>
          <w:kern w:val="0"/>
          <w:sz w:val="28"/>
          <w:szCs w:val="28"/>
        </w:rPr>
        <w:t>致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 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A10CF2" w:rsidRPr="00C87A43" w:rsidRDefault="00A10CF2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單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稱：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組隊單位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 w:cs="標楷體" w:hint="eastAsia"/>
          <w:kern w:val="0"/>
          <w:sz w:val="28"/>
          <w:szCs w:val="28"/>
        </w:rPr>
        <w:t>校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 w:cs="標楷體" w:hint="eastAsia"/>
          <w:kern w:val="0"/>
          <w:sz w:val="28"/>
          <w:szCs w:val="28"/>
        </w:rPr>
        <w:t>長：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 xml:space="preserve">)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辦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>)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A10CF2" w:rsidRPr="00C87A43" w:rsidRDefault="00A10CF2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中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華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民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國</w:t>
      </w:r>
      <w:r w:rsidRPr="00C87A43">
        <w:rPr>
          <w:rFonts w:eastAsia="標楷體"/>
          <w:kern w:val="0"/>
          <w:sz w:val="28"/>
          <w:szCs w:val="28"/>
        </w:rPr>
        <w:t xml:space="preserve">    </w:t>
      </w:r>
      <w:r w:rsidRPr="00C87A43">
        <w:rPr>
          <w:rFonts w:eastAsia="標楷體"/>
          <w:spacing w:val="20"/>
          <w:kern w:val="0"/>
          <w:sz w:val="28"/>
          <w:szCs w:val="28"/>
        </w:rPr>
        <w:t>      </w:t>
      </w:r>
      <w:r w:rsidRPr="00C87A43">
        <w:rPr>
          <w:rFonts w:eastAsia="標楷體"/>
          <w:kern w:val="0"/>
          <w:sz w:val="28"/>
          <w:szCs w:val="28"/>
        </w:rPr>
        <w:t> </w:t>
      </w:r>
      <w:r w:rsidRPr="00C87A43">
        <w:rPr>
          <w:rFonts w:eastAsia="標楷體" w:cs="標楷體" w:hint="eastAsia"/>
          <w:kern w:val="0"/>
          <w:sz w:val="28"/>
          <w:szCs w:val="28"/>
        </w:rPr>
        <w:t>年</w:t>
      </w:r>
      <w:r w:rsidRPr="00C87A43">
        <w:rPr>
          <w:rFonts w:eastAsia="標楷體"/>
          <w:kern w:val="0"/>
          <w:sz w:val="28"/>
          <w:szCs w:val="28"/>
        </w:rPr>
        <w:t xml:space="preserve">            </w:t>
      </w:r>
      <w:r w:rsidRPr="00C87A43">
        <w:rPr>
          <w:rFonts w:eastAsia="標楷體" w:cs="標楷體" w:hint="eastAsia"/>
          <w:kern w:val="0"/>
          <w:sz w:val="28"/>
          <w:szCs w:val="28"/>
        </w:rPr>
        <w:t>月</w:t>
      </w:r>
      <w:r w:rsidRPr="00C87A43">
        <w:rPr>
          <w:rFonts w:eastAsia="標楷體"/>
          <w:kern w:val="0"/>
          <w:sz w:val="28"/>
          <w:szCs w:val="28"/>
        </w:rPr>
        <w:t>            </w:t>
      </w:r>
      <w:r w:rsidRPr="00C87A43">
        <w:rPr>
          <w:rFonts w:eastAsia="標楷體" w:cs="標楷體" w:hint="eastAsia"/>
          <w:kern w:val="0"/>
          <w:sz w:val="28"/>
          <w:szCs w:val="28"/>
        </w:rPr>
        <w:t>日</w:t>
      </w: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C87A43">
        <w:rPr>
          <w:rFonts w:eastAsia="標楷體"/>
          <w:kern w:val="0"/>
          <w:sz w:val="44"/>
          <w:szCs w:val="44"/>
        </w:rPr>
        <w:br w:type="page"/>
      </w:r>
      <w:r w:rsidRPr="00C87A43">
        <w:rPr>
          <w:rFonts w:eastAsia="標楷體" w:cs="標楷體" w:hint="eastAsia"/>
          <w:kern w:val="0"/>
          <w:sz w:val="44"/>
          <w:szCs w:val="44"/>
        </w:rPr>
        <w:t>機關乙組參賽切結書</w:t>
      </w:r>
      <w:r w:rsidRPr="00C87A43">
        <w:rPr>
          <w:rFonts w:eastAsia="標楷體" w:cs="標楷體" w:hint="eastAsia"/>
          <w:sz w:val="24"/>
          <w:szCs w:val="24"/>
        </w:rPr>
        <w:t>＜附件三＞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隊參加</w:t>
      </w:r>
      <w:r w:rsidRPr="00C87A43">
        <w:rPr>
          <w:rFonts w:eastAsia="標楷體" w:cs="標楷體" w:hint="eastAsia"/>
          <w:sz w:val="28"/>
          <w:szCs w:val="28"/>
        </w:rPr>
        <w:t>「</w:t>
      </w:r>
      <w:r w:rsidRPr="00C87A43">
        <w:rPr>
          <w:rFonts w:eastAsia="標楷體"/>
          <w:sz w:val="28"/>
          <w:szCs w:val="28"/>
        </w:rPr>
        <w:t>2016</w:t>
      </w:r>
      <w:r w:rsidRPr="00C87A43">
        <w:rPr>
          <w:rFonts w:eastAsia="標楷體" w:cs="標楷體" w:hint="eastAsia"/>
          <w:sz w:val="28"/>
          <w:szCs w:val="28"/>
        </w:rPr>
        <w:t>鹿港慶端陽系列活動</w:t>
      </w:r>
      <w:r w:rsidRPr="00C87A43">
        <w:rPr>
          <w:rFonts w:eastAsia="標楷體"/>
          <w:sz w:val="28"/>
          <w:szCs w:val="28"/>
        </w:rPr>
        <w:t>—</w:t>
      </w:r>
      <w:r w:rsidRPr="00C87A43">
        <w:rPr>
          <w:rFonts w:eastAsia="標楷體" w:cs="標楷體" w:hint="eastAsia"/>
          <w:sz w:val="28"/>
          <w:szCs w:val="28"/>
        </w:rPr>
        <w:t>國際龍舟錦標賽」，確認本隊報名之選手均為</w:t>
      </w:r>
      <w:r w:rsidRPr="00C87A43">
        <w:rPr>
          <w:rFonts w:eastAsia="標楷體"/>
          <w:sz w:val="28"/>
          <w:szCs w:val="28"/>
        </w:rPr>
        <w:t>: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 w:cs="標楷體" w:hint="eastAsia"/>
          <w:sz w:val="28"/>
          <w:szCs w:val="28"/>
        </w:rPr>
        <w:t>一、□</w:t>
      </w: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sz w:val="28"/>
          <w:szCs w:val="28"/>
        </w:rPr>
        <w:t xml:space="preserve">        </w:t>
      </w:r>
      <w:r w:rsidRPr="00C87A43">
        <w:rPr>
          <w:rFonts w:eastAsia="標楷體" w:cs="標楷體" w:hint="eastAsia"/>
          <w:sz w:val="28"/>
          <w:szCs w:val="28"/>
        </w:rPr>
        <w:t>師。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C87A43">
        <w:rPr>
          <w:rFonts w:eastAsia="標楷體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sz w:val="28"/>
          <w:szCs w:val="28"/>
        </w:rPr>
        <w:t>□</w:t>
      </w: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C87A43">
        <w:rPr>
          <w:rFonts w:eastAsia="標楷體"/>
          <w:sz w:val="28"/>
          <w:szCs w:val="28"/>
          <w:shd w:val="clear" w:color="auto" w:fill="FFFFFF"/>
        </w:rPr>
        <w:t>(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C87A43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C87A43">
        <w:rPr>
          <w:rFonts w:eastAsia="標楷體"/>
          <w:sz w:val="28"/>
          <w:szCs w:val="28"/>
          <w:shd w:val="clear" w:color="auto" w:fill="FFFFFF"/>
        </w:rPr>
        <w:t>)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C87A43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C87A43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C87A43">
        <w:rPr>
          <w:rFonts w:eastAsia="標楷體" w:cs="標楷體" w:hint="eastAsia"/>
          <w:sz w:val="28"/>
          <w:szCs w:val="28"/>
        </w:rPr>
        <w:t>。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sz w:val="28"/>
          <w:szCs w:val="28"/>
        </w:rPr>
        <w:t>二、□</w:t>
      </w:r>
      <w:r w:rsidRPr="00C87A43">
        <w:rPr>
          <w:rFonts w:eastAsia="標楷體"/>
          <w:sz w:val="28"/>
          <w:szCs w:val="28"/>
        </w:rPr>
        <w:t xml:space="preserve"> </w:t>
      </w:r>
      <w:r w:rsidRPr="00C87A43">
        <w:rPr>
          <w:rFonts w:eastAsia="標楷體" w:cs="標楷體" w:hint="eastAsia"/>
          <w:sz w:val="28"/>
          <w:szCs w:val="28"/>
        </w:rPr>
        <w:t>符合競賽規程中參賽機關乙組之資格。</w:t>
      </w:r>
    </w:p>
    <w:p w:rsidR="00A10CF2" w:rsidRPr="00C87A43" w:rsidRDefault="00A10CF2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>    </w:t>
      </w:r>
      <w:r w:rsidRPr="00C87A43">
        <w:rPr>
          <w:rFonts w:eastAsia="標楷體" w:cs="標楷體" w:hint="eastAsia"/>
          <w:kern w:val="0"/>
          <w:sz w:val="28"/>
          <w:szCs w:val="28"/>
        </w:rPr>
        <w:t>此</w:t>
      </w:r>
      <w:r w:rsidRPr="00C87A43">
        <w:rPr>
          <w:rFonts w:eastAsia="標楷體"/>
          <w:kern w:val="0"/>
          <w:sz w:val="28"/>
          <w:szCs w:val="28"/>
        </w:rPr>
        <w:t xml:space="preserve">      </w:t>
      </w:r>
      <w:r w:rsidRPr="00C87A43">
        <w:rPr>
          <w:rFonts w:eastAsia="標楷體" w:cs="標楷體" w:hint="eastAsia"/>
          <w:kern w:val="0"/>
          <w:sz w:val="28"/>
          <w:szCs w:val="28"/>
        </w:rPr>
        <w:t>致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 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A10CF2" w:rsidRPr="00C87A43" w:rsidRDefault="00A10CF2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單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稱：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 xml:space="preserve">)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辦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>)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A10CF2" w:rsidRPr="00C87A43" w:rsidRDefault="00A10CF2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中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華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民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國</w:t>
      </w:r>
      <w:r w:rsidRPr="00C87A43">
        <w:rPr>
          <w:rFonts w:eastAsia="標楷體"/>
          <w:kern w:val="0"/>
          <w:sz w:val="28"/>
          <w:szCs w:val="28"/>
        </w:rPr>
        <w:t xml:space="preserve">    </w:t>
      </w:r>
      <w:r w:rsidRPr="00C87A43">
        <w:rPr>
          <w:rFonts w:eastAsia="標楷體"/>
          <w:spacing w:val="20"/>
          <w:kern w:val="0"/>
          <w:sz w:val="28"/>
          <w:szCs w:val="28"/>
        </w:rPr>
        <w:t>      </w:t>
      </w:r>
      <w:r w:rsidRPr="00C87A43">
        <w:rPr>
          <w:rFonts w:eastAsia="標楷體"/>
          <w:kern w:val="0"/>
          <w:sz w:val="28"/>
          <w:szCs w:val="28"/>
        </w:rPr>
        <w:t> </w:t>
      </w:r>
      <w:r w:rsidRPr="00C87A43">
        <w:rPr>
          <w:rFonts w:eastAsia="標楷體" w:cs="標楷體" w:hint="eastAsia"/>
          <w:kern w:val="0"/>
          <w:sz w:val="28"/>
          <w:szCs w:val="28"/>
        </w:rPr>
        <w:t>年</w:t>
      </w:r>
      <w:r w:rsidRPr="00C87A43">
        <w:rPr>
          <w:rFonts w:eastAsia="標楷體"/>
          <w:kern w:val="0"/>
          <w:sz w:val="28"/>
          <w:szCs w:val="28"/>
        </w:rPr>
        <w:t xml:space="preserve">            </w:t>
      </w:r>
      <w:r w:rsidRPr="00C87A43">
        <w:rPr>
          <w:rFonts w:eastAsia="標楷體" w:cs="標楷體" w:hint="eastAsia"/>
          <w:kern w:val="0"/>
          <w:sz w:val="28"/>
          <w:szCs w:val="28"/>
        </w:rPr>
        <w:t>月</w:t>
      </w:r>
      <w:r w:rsidRPr="00C87A43">
        <w:rPr>
          <w:rFonts w:eastAsia="標楷體"/>
          <w:kern w:val="0"/>
          <w:sz w:val="28"/>
          <w:szCs w:val="28"/>
        </w:rPr>
        <w:t>            </w:t>
      </w:r>
      <w:r w:rsidRPr="00C87A43">
        <w:rPr>
          <w:rFonts w:eastAsia="標楷體" w:cs="標楷體" w:hint="eastAsia"/>
          <w:kern w:val="0"/>
          <w:sz w:val="28"/>
          <w:szCs w:val="28"/>
        </w:rPr>
        <w:t>日</w:t>
      </w: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C87A43">
        <w:rPr>
          <w:rFonts w:eastAsia="標楷體" w:cs="標楷體" w:hint="eastAsia"/>
          <w:kern w:val="0"/>
          <w:sz w:val="44"/>
          <w:szCs w:val="44"/>
        </w:rPr>
        <w:t>國際組參賽切結書</w:t>
      </w:r>
      <w:r w:rsidRPr="00C87A43">
        <w:rPr>
          <w:rFonts w:eastAsia="標楷體" w:cs="標楷體" w:hint="eastAsia"/>
          <w:sz w:val="24"/>
          <w:szCs w:val="24"/>
        </w:rPr>
        <w:t>＜附件四＞</w:t>
      </w:r>
    </w:p>
    <w:p w:rsidR="00A10CF2" w:rsidRPr="00C87A43" w:rsidRDefault="00A10CF2" w:rsidP="005177F6">
      <w:pPr>
        <w:widowControl/>
        <w:rPr>
          <w:rFonts w:eastAsia="標楷體"/>
          <w:kern w:val="0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/>
          <w:kern w:val="0"/>
          <w:sz w:val="28"/>
          <w:szCs w:val="28"/>
          <w:u w:val="single"/>
        </w:rPr>
        <w:t xml:space="preserve">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隊參加</w:t>
      </w:r>
      <w:r w:rsidRPr="00C87A43">
        <w:rPr>
          <w:rFonts w:eastAsia="標楷體" w:cs="標楷體" w:hint="eastAsia"/>
          <w:sz w:val="28"/>
          <w:szCs w:val="28"/>
        </w:rPr>
        <w:t>「</w:t>
      </w:r>
      <w:r w:rsidRPr="00C87A43">
        <w:rPr>
          <w:rFonts w:eastAsia="標楷體"/>
          <w:sz w:val="28"/>
          <w:szCs w:val="28"/>
        </w:rPr>
        <w:t>2016</w:t>
      </w:r>
      <w:r w:rsidRPr="00C87A43">
        <w:rPr>
          <w:rFonts w:eastAsia="標楷體" w:cs="標楷體" w:hint="eastAsia"/>
          <w:sz w:val="28"/>
          <w:szCs w:val="28"/>
        </w:rPr>
        <w:t>鹿港慶端陽系列活動</w:t>
      </w:r>
      <w:r w:rsidRPr="00C87A43">
        <w:rPr>
          <w:rFonts w:eastAsia="標楷體"/>
          <w:sz w:val="28"/>
          <w:szCs w:val="28"/>
        </w:rPr>
        <w:t>—</w:t>
      </w:r>
      <w:r w:rsidRPr="00C87A43">
        <w:rPr>
          <w:rFonts w:eastAsia="標楷體" w:cs="標楷體" w:hint="eastAsia"/>
          <w:sz w:val="28"/>
          <w:szCs w:val="28"/>
        </w:rPr>
        <w:t>國際龍舟錦標賽」，確認本隊報名之選手中，最少有</w:t>
      </w:r>
      <w:r w:rsidRPr="00C87A43">
        <w:rPr>
          <w:rFonts w:eastAsia="標楷體"/>
          <w:sz w:val="28"/>
          <w:szCs w:val="28"/>
        </w:rPr>
        <w:t>7</w:t>
      </w:r>
      <w:r w:rsidRPr="00C87A43">
        <w:rPr>
          <w:rFonts w:eastAsia="標楷體" w:cs="標楷體" w:hint="eastAsia"/>
          <w:sz w:val="28"/>
          <w:szCs w:val="28"/>
        </w:rPr>
        <w:t>位為外籍人士（出場比賽最少要</w:t>
      </w:r>
      <w:r w:rsidRPr="00C87A43">
        <w:rPr>
          <w:rFonts w:eastAsia="標楷體"/>
          <w:sz w:val="28"/>
          <w:szCs w:val="28"/>
        </w:rPr>
        <w:t>7</w:t>
      </w:r>
      <w:r w:rsidRPr="00C87A43">
        <w:rPr>
          <w:rFonts w:eastAsia="標楷體" w:cs="標楷體" w:hint="eastAsia"/>
          <w:sz w:val="28"/>
          <w:szCs w:val="28"/>
        </w:rPr>
        <w:t>位外籍人士）。</w:t>
      </w:r>
      <w:r w:rsidRPr="00C87A43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>     </w:t>
      </w:r>
      <w:r w:rsidRPr="00C87A43">
        <w:rPr>
          <w:rFonts w:eastAsia="標楷體" w:cs="標楷體" w:hint="eastAsia"/>
          <w:kern w:val="0"/>
          <w:sz w:val="28"/>
          <w:szCs w:val="28"/>
        </w:rPr>
        <w:t>此</w:t>
      </w:r>
      <w:r w:rsidRPr="00C87A43">
        <w:rPr>
          <w:rFonts w:eastAsia="標楷體"/>
          <w:kern w:val="0"/>
          <w:sz w:val="28"/>
          <w:szCs w:val="28"/>
        </w:rPr>
        <w:t xml:space="preserve">      </w:t>
      </w:r>
      <w:r w:rsidRPr="00C87A43">
        <w:rPr>
          <w:rFonts w:eastAsia="標楷體" w:cs="標楷體" w:hint="eastAsia"/>
          <w:kern w:val="0"/>
          <w:sz w:val="28"/>
          <w:szCs w:val="28"/>
        </w:rPr>
        <w:t>致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 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A10CF2" w:rsidRPr="00C87A43" w:rsidRDefault="00A10CF2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單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稱：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負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責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 xml:space="preserve">)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辦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>)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rPr>
          <w:rFonts w:eastAsia="標楷體"/>
          <w:sz w:val="24"/>
          <w:szCs w:val="24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中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華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民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國</w:t>
      </w:r>
      <w:r w:rsidRPr="00C87A43">
        <w:rPr>
          <w:rFonts w:eastAsia="標楷體"/>
          <w:kern w:val="0"/>
          <w:sz w:val="28"/>
          <w:szCs w:val="28"/>
        </w:rPr>
        <w:t xml:space="preserve">    </w:t>
      </w:r>
      <w:r w:rsidRPr="00C87A43">
        <w:rPr>
          <w:rFonts w:eastAsia="標楷體"/>
          <w:spacing w:val="20"/>
          <w:kern w:val="0"/>
          <w:sz w:val="28"/>
          <w:szCs w:val="28"/>
        </w:rPr>
        <w:t>      </w:t>
      </w:r>
      <w:r w:rsidRPr="00C87A43">
        <w:rPr>
          <w:rFonts w:eastAsia="標楷體"/>
          <w:kern w:val="0"/>
          <w:sz w:val="28"/>
          <w:szCs w:val="28"/>
        </w:rPr>
        <w:t> </w:t>
      </w:r>
      <w:r w:rsidRPr="00C87A43">
        <w:rPr>
          <w:rFonts w:eastAsia="標楷體" w:cs="標楷體" w:hint="eastAsia"/>
          <w:kern w:val="0"/>
          <w:sz w:val="28"/>
          <w:szCs w:val="28"/>
        </w:rPr>
        <w:t>年</w:t>
      </w:r>
      <w:r w:rsidRPr="00C87A43">
        <w:rPr>
          <w:rFonts w:eastAsia="標楷體"/>
          <w:kern w:val="0"/>
          <w:sz w:val="28"/>
          <w:szCs w:val="28"/>
        </w:rPr>
        <w:t xml:space="preserve">            </w:t>
      </w:r>
      <w:r w:rsidRPr="00C87A43">
        <w:rPr>
          <w:rFonts w:eastAsia="標楷體" w:cs="標楷體" w:hint="eastAsia"/>
          <w:kern w:val="0"/>
          <w:sz w:val="28"/>
          <w:szCs w:val="28"/>
        </w:rPr>
        <w:t>月</w:t>
      </w:r>
      <w:r w:rsidRPr="00C87A43">
        <w:rPr>
          <w:rFonts w:eastAsia="標楷體"/>
          <w:kern w:val="0"/>
          <w:sz w:val="28"/>
          <w:szCs w:val="28"/>
        </w:rPr>
        <w:t>            </w:t>
      </w:r>
      <w:r w:rsidRPr="00C87A43">
        <w:rPr>
          <w:rFonts w:eastAsia="標楷體" w:cs="標楷體" w:hint="eastAsia"/>
          <w:kern w:val="0"/>
          <w:sz w:val="28"/>
          <w:szCs w:val="28"/>
        </w:rPr>
        <w:t>日</w:t>
      </w:r>
    </w:p>
    <w:p w:rsidR="00A10CF2" w:rsidRPr="00C87A43" w:rsidRDefault="00A10CF2" w:rsidP="005177F6">
      <w:pPr>
        <w:jc w:val="center"/>
        <w:rPr>
          <w:rFonts w:eastAsia="標楷體"/>
          <w:sz w:val="36"/>
          <w:szCs w:val="36"/>
        </w:rPr>
      </w:pPr>
    </w:p>
    <w:p w:rsidR="00A10CF2" w:rsidRPr="00C87A43" w:rsidRDefault="00A10CF2" w:rsidP="005177F6">
      <w:pPr>
        <w:jc w:val="center"/>
        <w:rPr>
          <w:rFonts w:eastAsia="標楷體"/>
          <w:sz w:val="36"/>
          <w:szCs w:val="36"/>
        </w:rPr>
      </w:pPr>
      <w:r w:rsidRPr="00C87A43">
        <w:rPr>
          <w:rFonts w:eastAsia="標楷體"/>
          <w:sz w:val="36"/>
          <w:szCs w:val="36"/>
        </w:rPr>
        <w:br w:type="page"/>
        <w:t>2016</w:t>
      </w:r>
      <w:r w:rsidRPr="00C87A43">
        <w:rPr>
          <w:rFonts w:eastAsia="標楷體" w:cs="標楷體" w:hint="eastAsia"/>
          <w:sz w:val="36"/>
          <w:szCs w:val="36"/>
        </w:rPr>
        <w:t>鹿港慶端陽</w:t>
      </w:r>
      <w:r w:rsidRPr="00C87A43">
        <w:rPr>
          <w:rFonts w:eastAsia="標楷體"/>
          <w:sz w:val="36"/>
          <w:szCs w:val="36"/>
        </w:rPr>
        <w:t>-</w:t>
      </w:r>
      <w:r w:rsidRPr="00C87A43">
        <w:rPr>
          <w:rFonts w:eastAsia="標楷體" w:cs="標楷體" w:hint="eastAsia"/>
          <w:sz w:val="36"/>
          <w:szCs w:val="36"/>
        </w:rPr>
        <w:t>國際龍舟錦標賽在學證明</w:t>
      </w:r>
      <w:r w:rsidRPr="00C87A43">
        <w:rPr>
          <w:rFonts w:eastAsia="標楷體"/>
          <w:sz w:val="36"/>
          <w:szCs w:val="36"/>
        </w:rPr>
        <w:t xml:space="preserve"> </w:t>
      </w:r>
      <w:r w:rsidRPr="00C87A43">
        <w:rPr>
          <w:rFonts w:eastAsia="標楷體" w:cs="標楷體" w:hint="eastAsia"/>
          <w:sz w:val="24"/>
          <w:szCs w:val="24"/>
        </w:rPr>
        <w:t>＜附件五＞</w:t>
      </w:r>
    </w:p>
    <w:p w:rsidR="00A10CF2" w:rsidRPr="00C87A43" w:rsidRDefault="00A10CF2" w:rsidP="005177F6">
      <w:pPr>
        <w:rPr>
          <w:rFonts w:eastAsia="標楷體"/>
          <w:sz w:val="36"/>
          <w:szCs w:val="36"/>
        </w:rPr>
      </w:pPr>
      <w:r w:rsidRPr="00C87A43">
        <w:rPr>
          <w:rFonts w:eastAsia="標楷體" w:cs="標楷體" w:hint="eastAsia"/>
          <w:sz w:val="28"/>
          <w:szCs w:val="28"/>
        </w:rPr>
        <w:t>參加組別：□國男組</w:t>
      </w:r>
      <w:r w:rsidRPr="00C87A43">
        <w:rPr>
          <w:rFonts w:eastAsia="標楷體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sz w:val="28"/>
          <w:szCs w:val="28"/>
        </w:rPr>
        <w:t>□國女組</w:t>
      </w:r>
      <w:r w:rsidRPr="00C87A43">
        <w:rPr>
          <w:rFonts w:eastAsia="標楷體"/>
          <w:sz w:val="28"/>
          <w:szCs w:val="28"/>
        </w:rPr>
        <w:t xml:space="preserve">              </w:t>
      </w:r>
      <w:r w:rsidRPr="00C87A43">
        <w:rPr>
          <w:rFonts w:eastAsia="標楷體" w:cs="標楷體" w:hint="eastAsia"/>
          <w:sz w:val="28"/>
          <w:szCs w:val="28"/>
        </w:rPr>
        <w:t>學校：</w:t>
      </w:r>
      <w:r w:rsidRPr="00C87A43">
        <w:rPr>
          <w:rFonts w:eastAsia="標楷體"/>
          <w:sz w:val="28"/>
          <w:szCs w:val="28"/>
        </w:rPr>
        <w:t xml:space="preserve">      </w:t>
      </w:r>
    </w:p>
    <w:tbl>
      <w:tblPr>
        <w:tblW w:w="9789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900"/>
        <w:gridCol w:w="1777"/>
        <w:gridCol w:w="1778"/>
        <w:gridCol w:w="1778"/>
        <w:gridCol w:w="1778"/>
        <w:gridCol w:w="1778"/>
      </w:tblGrid>
      <w:tr w:rsidR="00A10CF2" w:rsidRPr="00C87A43">
        <w:trPr>
          <w:trHeight w:hRule="exact" w:val="567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5</w:t>
            </w:r>
          </w:p>
        </w:tc>
      </w:tr>
      <w:tr w:rsidR="00A10CF2" w:rsidRPr="00C87A43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A10CF2" w:rsidRPr="00C87A43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15</w:t>
            </w:r>
          </w:p>
        </w:tc>
      </w:tr>
      <w:tr w:rsidR="00A10CF2" w:rsidRPr="00C87A43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/>
                <w:sz w:val="24"/>
                <w:szCs w:val="24"/>
              </w:rPr>
              <w:t>20</w:t>
            </w:r>
          </w:p>
        </w:tc>
      </w:tr>
      <w:tr w:rsidR="00A10CF2" w:rsidRPr="00C87A43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10CF2" w:rsidRPr="00C87A43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C87A43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10CF2" w:rsidRPr="00C87A43" w:rsidRDefault="00A10CF2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A10CF2" w:rsidRPr="00C87A43" w:rsidRDefault="00A10CF2" w:rsidP="005177F6">
      <w:pPr>
        <w:snapToGrid w:val="0"/>
        <w:rPr>
          <w:rFonts w:eastAsia="標楷體"/>
          <w:sz w:val="12"/>
          <w:szCs w:val="12"/>
        </w:rPr>
      </w:pPr>
    </w:p>
    <w:p w:rsidR="00A10CF2" w:rsidRPr="00C87A43" w:rsidRDefault="00A10CF2" w:rsidP="005177F6">
      <w:pPr>
        <w:rPr>
          <w:rFonts w:eastAsia="標楷體"/>
        </w:rPr>
        <w:sectPr w:rsidR="00A10CF2" w:rsidRPr="00C87A43" w:rsidSect="00125AF4">
          <w:footerReference w:type="default" r:id="rId9"/>
          <w:pgSz w:w="11906" w:h="16838"/>
          <w:pgMar w:top="1134" w:right="924" w:bottom="1134" w:left="1247" w:header="851" w:footer="992" w:gutter="0"/>
          <w:cols w:space="425"/>
          <w:docGrid w:type="lines" w:linePitch="360"/>
        </w:sectPr>
      </w:pPr>
      <w:r w:rsidRPr="00C87A43">
        <w:rPr>
          <w:rFonts w:eastAsia="標楷體" w:cs="標楷體" w:hint="eastAsia"/>
        </w:rPr>
        <w:t>註冊組：</w:t>
      </w:r>
      <w:r w:rsidRPr="00C87A43">
        <w:rPr>
          <w:rFonts w:eastAsia="標楷體"/>
        </w:rPr>
        <w:t xml:space="preserve">                    </w:t>
      </w:r>
      <w:r w:rsidRPr="00C87A43">
        <w:rPr>
          <w:rFonts w:eastAsia="標楷體" w:cs="標楷體" w:hint="eastAsia"/>
        </w:rPr>
        <w:t>主任：</w:t>
      </w:r>
      <w:r w:rsidRPr="00C87A43">
        <w:rPr>
          <w:rFonts w:eastAsia="標楷體"/>
        </w:rPr>
        <w:t xml:space="preserve">                     </w:t>
      </w:r>
      <w:r w:rsidRPr="00C87A43">
        <w:rPr>
          <w:rFonts w:eastAsia="標楷體" w:cs="標楷體" w:hint="eastAsia"/>
        </w:rPr>
        <w:t>校長：</w:t>
      </w:r>
    </w:p>
    <w:p w:rsidR="00A10CF2" w:rsidRPr="00C87A43" w:rsidRDefault="00A10CF2" w:rsidP="004345F8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C87A43">
        <w:rPr>
          <w:rFonts w:eastAsia="標楷體" w:cs="標楷體" w:hint="eastAsia"/>
          <w:kern w:val="0"/>
          <w:sz w:val="44"/>
          <w:szCs w:val="44"/>
        </w:rPr>
        <w:t>勞資組參賽切結書</w:t>
      </w:r>
      <w:r w:rsidRPr="00C87A43">
        <w:rPr>
          <w:rFonts w:eastAsia="標楷體" w:cs="標楷體" w:hint="eastAsia"/>
          <w:sz w:val="24"/>
          <w:szCs w:val="24"/>
        </w:rPr>
        <w:t>＜附件六＞</w:t>
      </w:r>
    </w:p>
    <w:p w:rsidR="00A10CF2" w:rsidRPr="00C87A43" w:rsidRDefault="00A10CF2" w:rsidP="005177F6">
      <w:pPr>
        <w:widowControl/>
        <w:rPr>
          <w:rFonts w:eastAsia="標楷體"/>
          <w:kern w:val="0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隊參加</w:t>
      </w:r>
      <w:r w:rsidRPr="00C87A43">
        <w:rPr>
          <w:rFonts w:eastAsia="標楷體" w:cs="標楷體" w:hint="eastAsia"/>
          <w:sz w:val="28"/>
          <w:szCs w:val="28"/>
        </w:rPr>
        <w:t>「</w:t>
      </w:r>
      <w:r w:rsidRPr="00C87A43">
        <w:rPr>
          <w:rFonts w:eastAsia="標楷體"/>
          <w:sz w:val="28"/>
          <w:szCs w:val="28"/>
        </w:rPr>
        <w:t>2016</w:t>
      </w:r>
      <w:r w:rsidRPr="00C87A43">
        <w:rPr>
          <w:rFonts w:eastAsia="標楷體" w:cs="標楷體" w:hint="eastAsia"/>
          <w:sz w:val="28"/>
          <w:szCs w:val="28"/>
        </w:rPr>
        <w:t>鹿港慶端陽系列活動</w:t>
      </w:r>
      <w:r w:rsidRPr="00C87A43">
        <w:rPr>
          <w:rFonts w:eastAsia="標楷體"/>
          <w:sz w:val="28"/>
          <w:szCs w:val="28"/>
        </w:rPr>
        <w:t>—</w:t>
      </w:r>
      <w:r w:rsidRPr="00C87A43">
        <w:rPr>
          <w:rFonts w:eastAsia="標楷體" w:cs="標楷體" w:hint="eastAsia"/>
          <w:sz w:val="28"/>
          <w:szCs w:val="28"/>
        </w:rPr>
        <w:t>國際龍舟錦標賽」，確認本隊報名之選手均為本工廠、公司行號、工會、勞工社團之人員所組成且為同單位。</w:t>
      </w:r>
      <w:r w:rsidRPr="00C87A43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>    </w:t>
      </w:r>
      <w:r w:rsidRPr="00C87A43">
        <w:rPr>
          <w:rFonts w:eastAsia="標楷體" w:cs="標楷體" w:hint="eastAsia"/>
          <w:kern w:val="0"/>
          <w:sz w:val="28"/>
          <w:szCs w:val="28"/>
        </w:rPr>
        <w:t>此</w:t>
      </w:r>
      <w:r w:rsidRPr="00C87A43">
        <w:rPr>
          <w:rFonts w:eastAsia="標楷體"/>
          <w:kern w:val="0"/>
          <w:sz w:val="28"/>
          <w:szCs w:val="28"/>
        </w:rPr>
        <w:t xml:space="preserve">      </w:t>
      </w:r>
      <w:r w:rsidRPr="00C87A43">
        <w:rPr>
          <w:rFonts w:eastAsia="標楷體" w:cs="標楷體" w:hint="eastAsia"/>
          <w:kern w:val="0"/>
          <w:sz w:val="28"/>
          <w:szCs w:val="28"/>
        </w:rPr>
        <w:t>致</w:t>
      </w:r>
    </w:p>
    <w:p w:rsidR="00A10CF2" w:rsidRPr="00C87A43" w:rsidRDefault="00A10CF2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C87A43">
        <w:rPr>
          <w:rFonts w:eastAsia="標楷體"/>
          <w:kern w:val="0"/>
          <w:sz w:val="28"/>
          <w:szCs w:val="28"/>
        </w:rPr>
        <w:t xml:space="preserve">                 </w:t>
      </w:r>
      <w:r w:rsidRPr="00C87A43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A10CF2" w:rsidRPr="00C87A43" w:rsidRDefault="00A10CF2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單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名</w:t>
      </w:r>
      <w:r w:rsidRPr="00C87A43">
        <w:rPr>
          <w:rFonts w:eastAsia="標楷體"/>
          <w:kern w:val="0"/>
          <w:sz w:val="28"/>
          <w:szCs w:val="28"/>
        </w:rPr>
        <w:t xml:space="preserve">  </w:t>
      </w:r>
      <w:r w:rsidRPr="00C87A43">
        <w:rPr>
          <w:rFonts w:eastAsia="標楷體" w:cs="標楷體" w:hint="eastAsia"/>
          <w:kern w:val="0"/>
          <w:sz w:val="28"/>
          <w:szCs w:val="28"/>
        </w:rPr>
        <w:t>稱：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單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 w:cs="標楷體" w:hint="eastAsia"/>
          <w:kern w:val="0"/>
          <w:sz w:val="28"/>
          <w:szCs w:val="28"/>
        </w:rPr>
        <w:t>位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 w:cs="標楷體" w:hint="eastAsia"/>
          <w:kern w:val="0"/>
          <w:sz w:val="28"/>
          <w:szCs w:val="28"/>
        </w:rPr>
        <w:t>負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 w:cs="標楷體" w:hint="eastAsia"/>
          <w:kern w:val="0"/>
          <w:sz w:val="28"/>
          <w:szCs w:val="28"/>
        </w:rPr>
        <w:t>責</w:t>
      </w:r>
      <w:r w:rsidRPr="00C87A43">
        <w:rPr>
          <w:rFonts w:eastAsia="標楷體"/>
          <w:kern w:val="0"/>
          <w:sz w:val="28"/>
          <w:szCs w:val="28"/>
        </w:rPr>
        <w:t xml:space="preserve">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 xml:space="preserve">) 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辦</w:t>
      </w:r>
      <w:r w:rsidRPr="00C87A43">
        <w:rPr>
          <w:rFonts w:eastAsia="標楷體"/>
          <w:kern w:val="0"/>
          <w:sz w:val="28"/>
          <w:szCs w:val="28"/>
        </w:rPr>
        <w:t xml:space="preserve">    </w:t>
      </w:r>
      <w:r w:rsidRPr="00C87A43">
        <w:rPr>
          <w:rFonts w:eastAsia="標楷體" w:cs="標楷體" w:hint="eastAsia"/>
          <w:kern w:val="0"/>
          <w:sz w:val="28"/>
          <w:szCs w:val="28"/>
        </w:rPr>
        <w:t>人：</w:t>
      </w:r>
      <w:r w:rsidRPr="00C87A43">
        <w:rPr>
          <w:rFonts w:eastAsia="標楷體"/>
          <w:kern w:val="0"/>
          <w:sz w:val="28"/>
          <w:szCs w:val="28"/>
        </w:rPr>
        <w:t xml:space="preserve">                          (</w:t>
      </w:r>
      <w:r w:rsidRPr="00C87A43">
        <w:rPr>
          <w:rFonts w:eastAsia="標楷體" w:cs="標楷體" w:hint="eastAsia"/>
          <w:kern w:val="0"/>
          <w:sz w:val="28"/>
          <w:szCs w:val="28"/>
        </w:rPr>
        <w:t>章</w:t>
      </w:r>
      <w:r w:rsidRPr="00C87A43">
        <w:rPr>
          <w:rFonts w:eastAsia="標楷體"/>
          <w:kern w:val="0"/>
          <w:sz w:val="28"/>
          <w:szCs w:val="28"/>
        </w:rPr>
        <w:t>)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A10CF2" w:rsidRPr="00C87A43" w:rsidRDefault="00A10CF2" w:rsidP="00C87A43">
      <w:pPr>
        <w:autoSpaceDE w:val="0"/>
        <w:autoSpaceDN w:val="0"/>
        <w:adjustRightInd w:val="0"/>
        <w:ind w:firstLineChars="1028" w:firstLine="3168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A10CF2" w:rsidRPr="00C87A43" w:rsidRDefault="00A10CF2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C87A43">
        <w:rPr>
          <w:rFonts w:eastAsia="標楷體" w:cs="標楷體" w:hint="eastAsia"/>
          <w:kern w:val="0"/>
          <w:sz w:val="28"/>
          <w:szCs w:val="28"/>
        </w:rPr>
        <w:t>中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華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民</w:t>
      </w:r>
      <w:r w:rsidRPr="00C87A43">
        <w:rPr>
          <w:rFonts w:eastAsia="標楷體"/>
          <w:kern w:val="0"/>
          <w:sz w:val="28"/>
          <w:szCs w:val="28"/>
        </w:rPr>
        <w:t xml:space="preserve">   </w:t>
      </w:r>
      <w:r w:rsidRPr="00C87A43">
        <w:rPr>
          <w:rFonts w:eastAsia="標楷體" w:cs="標楷體" w:hint="eastAsia"/>
          <w:kern w:val="0"/>
          <w:sz w:val="28"/>
          <w:szCs w:val="28"/>
        </w:rPr>
        <w:t>國</w:t>
      </w:r>
      <w:r w:rsidRPr="00C87A43">
        <w:rPr>
          <w:rFonts w:eastAsia="標楷體"/>
          <w:kern w:val="0"/>
          <w:sz w:val="28"/>
          <w:szCs w:val="28"/>
        </w:rPr>
        <w:t xml:space="preserve">    </w:t>
      </w:r>
      <w:r w:rsidRPr="00C87A43">
        <w:rPr>
          <w:rFonts w:eastAsia="標楷體"/>
          <w:spacing w:val="20"/>
          <w:kern w:val="0"/>
          <w:sz w:val="28"/>
          <w:szCs w:val="28"/>
        </w:rPr>
        <w:t>      </w:t>
      </w:r>
      <w:r w:rsidRPr="00C87A43">
        <w:rPr>
          <w:rFonts w:eastAsia="標楷體"/>
          <w:kern w:val="0"/>
          <w:sz w:val="28"/>
          <w:szCs w:val="28"/>
        </w:rPr>
        <w:t> </w:t>
      </w:r>
      <w:r w:rsidRPr="00C87A43">
        <w:rPr>
          <w:rFonts w:eastAsia="標楷體" w:cs="標楷體" w:hint="eastAsia"/>
          <w:kern w:val="0"/>
          <w:sz w:val="28"/>
          <w:szCs w:val="28"/>
        </w:rPr>
        <w:t>年</w:t>
      </w:r>
      <w:r w:rsidRPr="00C87A43">
        <w:rPr>
          <w:rFonts w:eastAsia="標楷體"/>
          <w:kern w:val="0"/>
          <w:sz w:val="28"/>
          <w:szCs w:val="28"/>
        </w:rPr>
        <w:t xml:space="preserve">            </w:t>
      </w:r>
      <w:r w:rsidRPr="00C87A43">
        <w:rPr>
          <w:rFonts w:eastAsia="標楷體" w:cs="標楷體" w:hint="eastAsia"/>
          <w:kern w:val="0"/>
          <w:sz w:val="28"/>
          <w:szCs w:val="28"/>
        </w:rPr>
        <w:t>月</w:t>
      </w:r>
      <w:r w:rsidRPr="00C87A43">
        <w:rPr>
          <w:rFonts w:eastAsia="標楷體"/>
          <w:kern w:val="0"/>
          <w:sz w:val="28"/>
          <w:szCs w:val="28"/>
        </w:rPr>
        <w:t>            </w:t>
      </w:r>
      <w:r w:rsidRPr="00C87A43">
        <w:rPr>
          <w:rFonts w:eastAsia="標楷體" w:cs="標楷體" w:hint="eastAsia"/>
          <w:kern w:val="0"/>
          <w:sz w:val="28"/>
          <w:szCs w:val="28"/>
        </w:rPr>
        <w:t>日</w:t>
      </w:r>
    </w:p>
    <w:p w:rsidR="00A10CF2" w:rsidRPr="00C87A43" w:rsidRDefault="00A10CF2" w:rsidP="004345F8">
      <w:pPr>
        <w:widowControl/>
        <w:jc w:val="center"/>
        <w:rPr>
          <w:rFonts w:eastAsia="標楷體"/>
        </w:rPr>
      </w:pPr>
      <w:r w:rsidRPr="00C87A43">
        <w:rPr>
          <w:rFonts w:eastAsia="標楷體"/>
          <w:kern w:val="0"/>
          <w:sz w:val="28"/>
          <w:szCs w:val="28"/>
        </w:rPr>
        <w:br w:type="page"/>
      </w:r>
      <w:r w:rsidRPr="00C87A43">
        <w:rPr>
          <w:rFonts w:eastAsia="標楷體" w:cs="標楷體" w:hint="eastAsia"/>
          <w:sz w:val="24"/>
          <w:szCs w:val="24"/>
        </w:rPr>
        <w:t>＜附件七＞</w:t>
      </w:r>
    </w:p>
    <w:tbl>
      <w:tblPr>
        <w:tblW w:w="100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060"/>
        <w:gridCol w:w="1260"/>
        <w:gridCol w:w="3528"/>
      </w:tblGrid>
      <w:tr w:rsidR="00A10CF2" w:rsidRPr="00C87A43" w:rsidTr="00EE771F">
        <w:trPr>
          <w:trHeight w:val="1069"/>
          <w:jc w:val="center"/>
        </w:trPr>
        <w:tc>
          <w:tcPr>
            <w:tcW w:w="10008" w:type="dxa"/>
            <w:gridSpan w:val="4"/>
            <w:vAlign w:val="center"/>
          </w:tcPr>
          <w:p w:rsidR="00A10CF2" w:rsidRPr="00C87A43" w:rsidRDefault="00A10CF2" w:rsidP="00002DD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C87A43">
              <w:rPr>
                <w:rFonts w:eastAsia="標楷體"/>
                <w:sz w:val="36"/>
                <w:szCs w:val="36"/>
              </w:rPr>
              <w:t>2016</w:t>
            </w:r>
            <w:r w:rsidRPr="00C87A43">
              <w:rPr>
                <w:rFonts w:eastAsia="標楷體" w:cs="標楷體" w:hint="eastAsia"/>
                <w:sz w:val="36"/>
                <w:szCs w:val="36"/>
              </w:rPr>
              <w:t>年鹿港慶端陽系列活動</w:t>
            </w:r>
            <w:r w:rsidRPr="00C87A43">
              <w:rPr>
                <w:rFonts w:eastAsia="標楷體"/>
                <w:sz w:val="36"/>
                <w:szCs w:val="36"/>
              </w:rPr>
              <w:t>-</w:t>
            </w:r>
            <w:r w:rsidRPr="00C87A43">
              <w:rPr>
                <w:rFonts w:eastAsia="標楷體" w:cs="標楷體" w:hint="eastAsia"/>
                <w:sz w:val="36"/>
                <w:szCs w:val="36"/>
              </w:rPr>
              <w:t>國際龍舟錦標賽隊伍特色表</w:t>
            </w:r>
          </w:p>
        </w:tc>
      </w:tr>
      <w:tr w:rsidR="00A10CF2" w:rsidRPr="00C87A43" w:rsidTr="00EE771F">
        <w:trPr>
          <w:trHeight w:val="891"/>
          <w:jc w:val="center"/>
        </w:trPr>
        <w:tc>
          <w:tcPr>
            <w:tcW w:w="2160" w:type="dxa"/>
            <w:vAlign w:val="center"/>
          </w:tcPr>
          <w:p w:rsidR="00A10CF2" w:rsidRPr="00C87A43" w:rsidRDefault="00A10CF2" w:rsidP="005177F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隊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伍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名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7848" w:type="dxa"/>
            <w:gridSpan w:val="3"/>
            <w:vAlign w:val="center"/>
          </w:tcPr>
          <w:p w:rsidR="00A10CF2" w:rsidRPr="00C87A43" w:rsidRDefault="00A10CF2" w:rsidP="005177F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10CF2" w:rsidRPr="00C87A43" w:rsidTr="00EE771F">
        <w:trPr>
          <w:trHeight w:val="700"/>
          <w:jc w:val="center"/>
        </w:trPr>
        <w:tc>
          <w:tcPr>
            <w:tcW w:w="2160" w:type="dxa"/>
            <w:vAlign w:val="center"/>
          </w:tcPr>
          <w:p w:rsidR="00A10CF2" w:rsidRPr="00C87A43" w:rsidRDefault="00A10CF2" w:rsidP="005177F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領</w:t>
            </w:r>
            <w:r w:rsidRPr="00C87A43">
              <w:rPr>
                <w:rFonts w:eastAsia="標楷體"/>
                <w:sz w:val="32"/>
                <w:szCs w:val="32"/>
              </w:rPr>
              <w:t xml:space="preserve">      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隊</w:t>
            </w:r>
          </w:p>
        </w:tc>
        <w:tc>
          <w:tcPr>
            <w:tcW w:w="3060" w:type="dxa"/>
            <w:vAlign w:val="center"/>
          </w:tcPr>
          <w:p w:rsidR="00A10CF2" w:rsidRPr="00C87A43" w:rsidRDefault="00A10CF2" w:rsidP="005177F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10CF2" w:rsidRPr="00C87A43" w:rsidRDefault="00A10CF2" w:rsidP="005177F6">
            <w:pPr>
              <w:jc w:val="both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vAlign w:val="center"/>
          </w:tcPr>
          <w:p w:rsidR="00A10CF2" w:rsidRPr="00C87A43" w:rsidRDefault="00A10CF2" w:rsidP="005177F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10CF2" w:rsidRPr="00C87A43" w:rsidTr="00EE771F">
        <w:trPr>
          <w:trHeight w:val="2501"/>
          <w:jc w:val="center"/>
        </w:trPr>
        <w:tc>
          <w:tcPr>
            <w:tcW w:w="2160" w:type="dxa"/>
            <w:vAlign w:val="center"/>
          </w:tcPr>
          <w:p w:rsidR="00A10CF2" w:rsidRPr="00C87A43" w:rsidRDefault="00A10CF2" w:rsidP="005177F6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代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表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學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校</w:t>
            </w:r>
          </w:p>
          <w:p w:rsidR="00A10CF2" w:rsidRPr="00C87A43" w:rsidRDefault="00A10CF2" w:rsidP="005177F6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公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司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廠</w:t>
            </w:r>
            <w:r w:rsidRPr="00C87A43">
              <w:rPr>
                <w:rFonts w:eastAsia="標楷體"/>
                <w:sz w:val="32"/>
                <w:szCs w:val="32"/>
              </w:rPr>
              <w:t xml:space="preserve">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商</w:t>
            </w:r>
          </w:p>
          <w:p w:rsidR="00A10CF2" w:rsidRPr="00C87A43" w:rsidRDefault="00A10CF2" w:rsidP="005177F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簡</w:t>
            </w:r>
            <w:r w:rsidRPr="00C87A43">
              <w:rPr>
                <w:rFonts w:eastAsia="標楷體"/>
                <w:sz w:val="32"/>
                <w:szCs w:val="32"/>
              </w:rPr>
              <w:t xml:space="preserve">       </w:t>
            </w:r>
            <w:r w:rsidRPr="00C87A43">
              <w:rPr>
                <w:rFonts w:eastAsia="標楷體" w:cs="標楷體" w:hint="eastAsia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</w:tcPr>
          <w:p w:rsidR="00A10CF2" w:rsidRPr="00C87A43" w:rsidRDefault="00A10CF2" w:rsidP="005177F6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A10CF2" w:rsidRPr="00C87A43" w:rsidTr="00EE771F">
        <w:trPr>
          <w:trHeight w:val="2843"/>
          <w:jc w:val="center"/>
        </w:trPr>
        <w:tc>
          <w:tcPr>
            <w:tcW w:w="2160" w:type="dxa"/>
            <w:vAlign w:val="center"/>
          </w:tcPr>
          <w:p w:rsidR="00A10CF2" w:rsidRPr="00C87A43" w:rsidRDefault="00A10CF2" w:rsidP="005177F6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組　　　隊</w:t>
            </w:r>
          </w:p>
          <w:p w:rsidR="00A10CF2" w:rsidRPr="00C87A43" w:rsidRDefault="00A10CF2" w:rsidP="005177F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經　　　過</w:t>
            </w:r>
          </w:p>
        </w:tc>
        <w:tc>
          <w:tcPr>
            <w:tcW w:w="7848" w:type="dxa"/>
            <w:gridSpan w:val="3"/>
          </w:tcPr>
          <w:p w:rsidR="00A10CF2" w:rsidRPr="00C87A43" w:rsidRDefault="00A10CF2" w:rsidP="005177F6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A10CF2" w:rsidRPr="00C87A43" w:rsidTr="00EE771F">
        <w:trPr>
          <w:trHeight w:val="4135"/>
          <w:jc w:val="center"/>
        </w:trPr>
        <w:tc>
          <w:tcPr>
            <w:tcW w:w="2160" w:type="dxa"/>
            <w:vAlign w:val="center"/>
          </w:tcPr>
          <w:p w:rsidR="00A10CF2" w:rsidRPr="00C87A43" w:rsidRDefault="00A10CF2" w:rsidP="005177F6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隊　　　伍</w:t>
            </w:r>
          </w:p>
          <w:p w:rsidR="00A10CF2" w:rsidRPr="00C87A43" w:rsidRDefault="00A10CF2" w:rsidP="005177F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87A43">
              <w:rPr>
                <w:rFonts w:eastAsia="標楷體" w:cs="標楷體" w:hint="eastAsia"/>
                <w:sz w:val="32"/>
                <w:szCs w:val="32"/>
              </w:rPr>
              <w:t>特　　　色</w:t>
            </w:r>
          </w:p>
        </w:tc>
        <w:tc>
          <w:tcPr>
            <w:tcW w:w="7848" w:type="dxa"/>
            <w:gridSpan w:val="3"/>
          </w:tcPr>
          <w:p w:rsidR="00A10CF2" w:rsidRPr="00C87A43" w:rsidRDefault="00A10CF2" w:rsidP="005177F6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A10CF2" w:rsidRPr="00C87A43" w:rsidTr="00EE771F">
        <w:trPr>
          <w:trHeight w:val="895"/>
          <w:jc w:val="center"/>
        </w:trPr>
        <w:tc>
          <w:tcPr>
            <w:tcW w:w="10008" w:type="dxa"/>
            <w:gridSpan w:val="4"/>
          </w:tcPr>
          <w:p w:rsidR="00A10CF2" w:rsidRPr="00C87A43" w:rsidRDefault="00A10CF2" w:rsidP="005177F6">
            <w:pPr>
              <w:rPr>
                <w:rFonts w:eastAsia="標楷體"/>
              </w:rPr>
            </w:pPr>
            <w:r w:rsidRPr="00C87A43">
              <w:rPr>
                <w:rFonts w:eastAsia="標楷體" w:cs="標楷體" w:hint="eastAsia"/>
              </w:rPr>
              <w:t>備註：本特色表將於比賽時由大會推行組播報，請填寫完畢後於</w:t>
            </w:r>
            <w:r w:rsidRPr="00C87A43">
              <w:rPr>
                <w:rFonts w:eastAsia="標楷體"/>
              </w:rPr>
              <w:t>105</w:t>
            </w:r>
            <w:r w:rsidRPr="00C87A43">
              <w:rPr>
                <w:rFonts w:eastAsia="標楷體" w:cs="標楷體" w:hint="eastAsia"/>
              </w:rPr>
              <w:t>年</w:t>
            </w:r>
            <w:r w:rsidRPr="00C87A43">
              <w:rPr>
                <w:rFonts w:eastAsia="標楷體"/>
              </w:rPr>
              <w:t>5</w:t>
            </w:r>
            <w:r w:rsidRPr="00C87A43">
              <w:rPr>
                <w:rFonts w:eastAsia="標楷體" w:cs="標楷體" w:hint="eastAsia"/>
              </w:rPr>
              <w:t>月</w:t>
            </w:r>
            <w:r w:rsidRPr="00C87A43">
              <w:rPr>
                <w:rFonts w:eastAsia="標楷體"/>
              </w:rPr>
              <w:t>23</w:t>
            </w:r>
            <w:r w:rsidRPr="00C87A43">
              <w:rPr>
                <w:rFonts w:eastAsia="標楷體" w:cs="標楷體" w:hint="eastAsia"/>
              </w:rPr>
              <w:t>日前</w:t>
            </w:r>
            <w:r w:rsidRPr="00C87A43">
              <w:rPr>
                <w:rFonts w:eastAsia="標楷體"/>
              </w:rPr>
              <w:t>mail</w:t>
            </w:r>
            <w:r w:rsidRPr="00C87A43">
              <w:rPr>
                <w:rFonts w:eastAsia="標楷體" w:cs="標楷體" w:hint="eastAsia"/>
              </w:rPr>
              <w:t>：</w:t>
            </w:r>
          </w:p>
          <w:p w:rsidR="00A10CF2" w:rsidRPr="00C87A43" w:rsidRDefault="00A10CF2" w:rsidP="005177F6">
            <w:pPr>
              <w:rPr>
                <w:rFonts w:eastAsia="標楷體"/>
              </w:rPr>
            </w:pPr>
            <w:r w:rsidRPr="00C87A43">
              <w:rPr>
                <w:rFonts w:eastAsia="標楷體" w:cs="標楷體" w:hint="eastAsia"/>
              </w:rPr>
              <w:t>管嶼國小</w:t>
            </w:r>
            <w:r w:rsidRPr="00C87A43">
              <w:rPr>
                <w:rFonts w:eastAsia="標楷體"/>
              </w:rPr>
              <w:t xml:space="preserve"> </w:t>
            </w:r>
            <w:r w:rsidRPr="00C87A43">
              <w:rPr>
                <w:rFonts w:eastAsia="標楷體" w:cs="標楷體" w:hint="eastAsia"/>
              </w:rPr>
              <w:t>吳光輝組長：</w:t>
            </w:r>
            <w:r w:rsidRPr="00C87A43">
              <w:rPr>
                <w:rFonts w:eastAsia="標楷體" w:cs="標楷體"/>
              </w:rPr>
              <w:t>wkhpower2@gmail.com</w:t>
            </w:r>
            <w:r w:rsidRPr="00C87A43">
              <w:rPr>
                <w:rFonts w:eastAsia="標楷體" w:cs="標楷體" w:hint="eastAsia"/>
              </w:rPr>
              <w:t>，</w:t>
            </w:r>
            <w:r w:rsidRPr="00C87A43">
              <w:rPr>
                <w:rFonts w:eastAsia="標楷體" w:cs="標楷體"/>
              </w:rPr>
              <w:t>04-</w:t>
            </w:r>
            <w:r w:rsidRPr="00C87A43">
              <w:rPr>
                <w:rFonts w:eastAsia="標楷體"/>
              </w:rPr>
              <w:t>7702949</w:t>
            </w:r>
            <w:r w:rsidRPr="00C87A43">
              <w:rPr>
                <w:rFonts w:eastAsia="標楷體" w:cs="標楷體" w:hint="eastAsia"/>
              </w:rPr>
              <w:t>轉</w:t>
            </w:r>
            <w:r w:rsidRPr="00C87A43">
              <w:rPr>
                <w:rFonts w:eastAsia="標楷體"/>
              </w:rPr>
              <w:t>12</w:t>
            </w:r>
          </w:p>
          <w:p w:rsidR="00A10CF2" w:rsidRPr="00C87A43" w:rsidRDefault="00A10CF2" w:rsidP="005177F6">
            <w:pPr>
              <w:rPr>
                <w:rFonts w:eastAsia="標楷體"/>
              </w:rPr>
            </w:pPr>
            <w:r w:rsidRPr="00C87A43">
              <w:rPr>
                <w:rFonts w:eastAsia="標楷體" w:cs="標楷體" w:hint="eastAsia"/>
              </w:rPr>
              <w:t>※本表不敷使用可自行調整。</w:t>
            </w:r>
          </w:p>
        </w:tc>
      </w:tr>
    </w:tbl>
    <w:p w:rsidR="00A10CF2" w:rsidRPr="00C87A43" w:rsidRDefault="00A10CF2" w:rsidP="005177F6">
      <w:pPr>
        <w:rPr>
          <w:rFonts w:eastAsia="標楷體"/>
        </w:rPr>
      </w:pPr>
    </w:p>
    <w:p w:rsidR="00A10CF2" w:rsidRPr="00C87A43" w:rsidRDefault="00A10CF2" w:rsidP="00C11696">
      <w:pPr>
        <w:rPr>
          <w:rFonts w:eastAsia="標楷體"/>
          <w:sz w:val="24"/>
          <w:szCs w:val="24"/>
        </w:rPr>
      </w:pPr>
    </w:p>
    <w:sectPr w:rsidR="00A10CF2" w:rsidRPr="00C87A43" w:rsidSect="00210E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F2" w:rsidRDefault="00A10CF2">
      <w:r>
        <w:separator/>
      </w:r>
    </w:p>
  </w:endnote>
  <w:endnote w:type="continuationSeparator" w:id="0">
    <w:p w:rsidR="00A10CF2" w:rsidRDefault="00A1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超研澤粗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F2" w:rsidRDefault="00A10CF2" w:rsidP="0047731A">
    <w:pPr>
      <w:pStyle w:val="Footer"/>
      <w:jc w:val="center"/>
    </w:pPr>
    <w:r>
      <w:rPr>
        <w:rFonts w:cs="新細明體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14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F2" w:rsidRDefault="00A10CF2">
      <w:r>
        <w:separator/>
      </w:r>
    </w:p>
  </w:footnote>
  <w:footnote w:type="continuationSeparator" w:id="0">
    <w:p w:rsidR="00A10CF2" w:rsidRDefault="00A1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A0"/>
    <w:multiLevelType w:val="hybridMultilevel"/>
    <w:tmpl w:val="256E78F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  <w:rPr>
        <w:rFonts w:cs="Times New Roman"/>
      </w:rPr>
    </w:lvl>
  </w:abstractNum>
  <w:abstractNum w:abstractNumId="1">
    <w:nsid w:val="02692EF9"/>
    <w:multiLevelType w:val="multilevel"/>
    <w:tmpl w:val="22E4F7BA"/>
    <w:lvl w:ilvl="0"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465A0"/>
    <w:multiLevelType w:val="hybridMultilevel"/>
    <w:tmpl w:val="A790EA0A"/>
    <w:lvl w:ilvl="0" w:tplc="C2106B44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 w:tplc="ADE22CB4">
      <w:start w:val="1"/>
      <w:numFmt w:val="decimal"/>
      <w:lvlText w:val="%4."/>
      <w:lvlJc w:val="left"/>
      <w:pPr>
        <w:tabs>
          <w:tab w:val="num" w:pos="1916"/>
        </w:tabs>
        <w:ind w:left="2325" w:hanging="340"/>
      </w:pPr>
      <w:rPr>
        <w:rFonts w:cs="Times New Roman" w:hint="eastAsia"/>
        <w:color w:val="00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3">
    <w:nsid w:val="08763F8C"/>
    <w:multiLevelType w:val="hybridMultilevel"/>
    <w:tmpl w:val="143EF132"/>
    <w:lvl w:ilvl="0" w:tplc="74C0474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9175FFC"/>
    <w:multiLevelType w:val="hybridMultilevel"/>
    <w:tmpl w:val="7F8201B2"/>
    <w:lvl w:ilvl="0" w:tplc="85D0FB2C">
      <w:start w:val="1"/>
      <w:numFmt w:val="taiwaneseCountingThousand"/>
      <w:lvlText w:val="（%1）"/>
      <w:lvlJc w:val="left"/>
      <w:pPr>
        <w:ind w:left="162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5">
    <w:nsid w:val="093C69FF"/>
    <w:multiLevelType w:val="hybridMultilevel"/>
    <w:tmpl w:val="DB3C4922"/>
    <w:lvl w:ilvl="0" w:tplc="24A06BE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>
    <w:nsid w:val="09B6310F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256185"/>
    <w:multiLevelType w:val="multilevel"/>
    <w:tmpl w:val="76C4E192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B22C66"/>
    <w:multiLevelType w:val="hybridMultilevel"/>
    <w:tmpl w:val="EED06AE6"/>
    <w:lvl w:ilvl="0" w:tplc="DE1440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10A62DC"/>
    <w:multiLevelType w:val="multilevel"/>
    <w:tmpl w:val="54C8E77E"/>
    <w:lvl w:ilvl="0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751361C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0510AA4"/>
    <w:multiLevelType w:val="hybridMultilevel"/>
    <w:tmpl w:val="075EE0A4"/>
    <w:lvl w:ilvl="0" w:tplc="D1D212DC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2">
    <w:nsid w:val="21DC2DED"/>
    <w:multiLevelType w:val="multilevel"/>
    <w:tmpl w:val="097E8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943B94"/>
    <w:multiLevelType w:val="multilevel"/>
    <w:tmpl w:val="A490A7EC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14">
    <w:nsid w:val="258D5217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5BD6EF2"/>
    <w:multiLevelType w:val="hybridMultilevel"/>
    <w:tmpl w:val="67B89816"/>
    <w:lvl w:ilvl="0" w:tplc="B608DD24">
      <w:start w:val="2"/>
      <w:numFmt w:val="taiwaneseCountingThousand"/>
      <w:lvlText w:val="(%1)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6">
    <w:nsid w:val="26135880"/>
    <w:multiLevelType w:val="hybridMultilevel"/>
    <w:tmpl w:val="D608B1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EBB01B6"/>
    <w:multiLevelType w:val="hybridMultilevel"/>
    <w:tmpl w:val="A100112C"/>
    <w:lvl w:ilvl="0" w:tplc="FE4C588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3C14B2"/>
    <w:multiLevelType w:val="multilevel"/>
    <w:tmpl w:val="DFB4C1C0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3255A8E"/>
    <w:multiLevelType w:val="hybridMultilevel"/>
    <w:tmpl w:val="55089B1C"/>
    <w:lvl w:ilvl="0" w:tplc="A42CCD98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3D40443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7A03DD0"/>
    <w:multiLevelType w:val="multilevel"/>
    <w:tmpl w:val="68A03EF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>
    <w:nsid w:val="37FA368E"/>
    <w:multiLevelType w:val="hybridMultilevel"/>
    <w:tmpl w:val="83305BD0"/>
    <w:lvl w:ilvl="0" w:tplc="3AB46CB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67456D"/>
    <w:multiLevelType w:val="hybridMultilevel"/>
    <w:tmpl w:val="2DA68A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BB424FA"/>
    <w:multiLevelType w:val="hybridMultilevel"/>
    <w:tmpl w:val="69D6D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DB20AB1"/>
    <w:multiLevelType w:val="hybridMultilevel"/>
    <w:tmpl w:val="742E8F3C"/>
    <w:lvl w:ilvl="0" w:tplc="B2E0D686">
      <w:start w:val="9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>
    <w:nsid w:val="3F7D4E60"/>
    <w:multiLevelType w:val="hybridMultilevel"/>
    <w:tmpl w:val="E880FBFA"/>
    <w:lvl w:ilvl="0" w:tplc="5D202788">
      <w:start w:val="1"/>
      <w:numFmt w:val="decimal"/>
      <w:lvlText w:val="%1、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7">
    <w:nsid w:val="3FDB68CF"/>
    <w:multiLevelType w:val="multilevel"/>
    <w:tmpl w:val="656C69D2"/>
    <w:lvl w:ilvl="0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28">
    <w:nsid w:val="441D51D1"/>
    <w:multiLevelType w:val="multilevel"/>
    <w:tmpl w:val="A100112C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4874145"/>
    <w:multiLevelType w:val="hybridMultilevel"/>
    <w:tmpl w:val="143CC5BC"/>
    <w:lvl w:ilvl="0" w:tplc="68BC94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602027A"/>
    <w:multiLevelType w:val="hybridMultilevel"/>
    <w:tmpl w:val="656C69D2"/>
    <w:lvl w:ilvl="0" w:tplc="B67075AE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31">
    <w:nsid w:val="4685157D"/>
    <w:multiLevelType w:val="hybridMultilevel"/>
    <w:tmpl w:val="22AEE438"/>
    <w:lvl w:ilvl="0" w:tplc="07E68014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97A1280"/>
    <w:multiLevelType w:val="hybridMultilevel"/>
    <w:tmpl w:val="F42A73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>
    <w:nsid w:val="4B6819F3"/>
    <w:multiLevelType w:val="hybridMultilevel"/>
    <w:tmpl w:val="71E8686E"/>
    <w:lvl w:ilvl="0" w:tplc="FB6E6094">
      <w:start w:val="9"/>
      <w:numFmt w:val="bullet"/>
      <w:lvlText w:val="※"/>
      <w:lvlJc w:val="left"/>
      <w:pPr>
        <w:tabs>
          <w:tab w:val="num" w:pos="1815"/>
        </w:tabs>
        <w:ind w:left="1815" w:hanging="660"/>
      </w:pPr>
      <w:rPr>
        <w:rFonts w:ascii="Times New Roman" w:eastAsia="新細明體" w:hAnsi="Times New Roman" w:hint="default"/>
      </w:rPr>
    </w:lvl>
    <w:lvl w:ilvl="1" w:tplc="DE1440C6">
      <w:start w:val="1"/>
      <w:numFmt w:val="taiwaneseCountingThousand"/>
      <w:lvlText w:val="%2、"/>
      <w:lvlJc w:val="left"/>
      <w:pPr>
        <w:tabs>
          <w:tab w:val="num" w:pos="2115"/>
        </w:tabs>
        <w:ind w:left="2115" w:hanging="480"/>
      </w:pPr>
      <w:rPr>
        <w:rFonts w:ascii="細明體" w:eastAsia="細明體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</w:abstractNum>
  <w:abstractNum w:abstractNumId="34">
    <w:nsid w:val="4CA35CC1"/>
    <w:multiLevelType w:val="multilevel"/>
    <w:tmpl w:val="143CC5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FC50102"/>
    <w:multiLevelType w:val="hybridMultilevel"/>
    <w:tmpl w:val="68A60CEA"/>
    <w:lvl w:ilvl="0" w:tplc="AE92B2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6">
    <w:nsid w:val="520429B2"/>
    <w:multiLevelType w:val="multilevel"/>
    <w:tmpl w:val="1FF41DEE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31E6865"/>
    <w:multiLevelType w:val="hybridMultilevel"/>
    <w:tmpl w:val="FCD650AE"/>
    <w:lvl w:ilvl="0" w:tplc="9CF4C3F4">
      <w:start w:val="1"/>
      <w:numFmt w:val="taiwaneseCountingThousand"/>
      <w:lvlText w:val="（%1）"/>
      <w:lvlJc w:val="left"/>
      <w:pPr>
        <w:ind w:left="1190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8">
    <w:nsid w:val="54271BD5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A437703"/>
    <w:multiLevelType w:val="hybridMultilevel"/>
    <w:tmpl w:val="5ED8F980"/>
    <w:lvl w:ilvl="0" w:tplc="3ED024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0">
    <w:nsid w:val="5E4A06A6"/>
    <w:multiLevelType w:val="hybridMultilevel"/>
    <w:tmpl w:val="716CC4C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1">
    <w:nsid w:val="6C2A45C7"/>
    <w:multiLevelType w:val="multilevel"/>
    <w:tmpl w:val="B00AECB8"/>
    <w:lvl w:ilvl="0">
      <w:start w:val="1"/>
      <w:numFmt w:val="taiwaneseCountingThousand"/>
      <w:lvlText w:val="（%1）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2">
    <w:nsid w:val="6CDA315E"/>
    <w:multiLevelType w:val="multilevel"/>
    <w:tmpl w:val="716CC4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3">
    <w:nsid w:val="73E8605F"/>
    <w:multiLevelType w:val="multilevel"/>
    <w:tmpl w:val="71C2A43A"/>
    <w:lvl w:ilvl="0">
      <w:start w:val="1"/>
      <w:numFmt w:val="none"/>
      <w:lvlText w:val="1"/>
      <w:lvlJc w:val="left"/>
      <w:pPr>
        <w:tabs>
          <w:tab w:val="num" w:pos="1185"/>
        </w:tabs>
        <w:ind w:left="1185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6113F02"/>
    <w:multiLevelType w:val="hybridMultilevel"/>
    <w:tmpl w:val="68A03EFC"/>
    <w:lvl w:ilvl="0" w:tplc="E61E8C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5">
    <w:nsid w:val="7FAC3636"/>
    <w:multiLevelType w:val="multilevel"/>
    <w:tmpl w:val="5986C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23"/>
  </w:num>
  <w:num w:numId="8">
    <w:abstractNumId w:val="3"/>
  </w:num>
  <w:num w:numId="9">
    <w:abstractNumId w:val="45"/>
  </w:num>
  <w:num w:numId="10">
    <w:abstractNumId w:val="30"/>
  </w:num>
  <w:num w:numId="11">
    <w:abstractNumId w:val="27"/>
  </w:num>
  <w:num w:numId="12">
    <w:abstractNumId w:val="14"/>
  </w:num>
  <w:num w:numId="13">
    <w:abstractNumId w:val="20"/>
  </w:num>
  <w:num w:numId="14">
    <w:abstractNumId w:val="17"/>
  </w:num>
  <w:num w:numId="15">
    <w:abstractNumId w:val="28"/>
  </w:num>
  <w:num w:numId="16">
    <w:abstractNumId w:val="36"/>
  </w:num>
  <w:num w:numId="17">
    <w:abstractNumId w:val="31"/>
  </w:num>
  <w:num w:numId="18">
    <w:abstractNumId w:val="12"/>
  </w:num>
  <w:num w:numId="19">
    <w:abstractNumId w:val="1"/>
  </w:num>
  <w:num w:numId="20">
    <w:abstractNumId w:val="9"/>
  </w:num>
  <w:num w:numId="21">
    <w:abstractNumId w:val="35"/>
  </w:num>
  <w:num w:numId="22">
    <w:abstractNumId w:val="13"/>
  </w:num>
  <w:num w:numId="23">
    <w:abstractNumId w:val="34"/>
  </w:num>
  <w:num w:numId="24">
    <w:abstractNumId w:val="25"/>
  </w:num>
  <w:num w:numId="25">
    <w:abstractNumId w:val="26"/>
  </w:num>
  <w:num w:numId="26">
    <w:abstractNumId w:val="4"/>
  </w:num>
  <w:num w:numId="27">
    <w:abstractNumId w:val="37"/>
  </w:num>
  <w:num w:numId="28">
    <w:abstractNumId w:val="40"/>
  </w:num>
  <w:num w:numId="29">
    <w:abstractNumId w:val="39"/>
  </w:num>
  <w:num w:numId="30">
    <w:abstractNumId w:val="11"/>
  </w:num>
  <w:num w:numId="31">
    <w:abstractNumId w:val="22"/>
  </w:num>
  <w:num w:numId="32">
    <w:abstractNumId w:val="32"/>
  </w:num>
  <w:num w:numId="33">
    <w:abstractNumId w:val="0"/>
  </w:num>
  <w:num w:numId="34">
    <w:abstractNumId w:val="16"/>
  </w:num>
  <w:num w:numId="35">
    <w:abstractNumId w:val="41"/>
  </w:num>
  <w:num w:numId="36">
    <w:abstractNumId w:val="42"/>
  </w:num>
  <w:num w:numId="37">
    <w:abstractNumId w:val="19"/>
  </w:num>
  <w:num w:numId="38">
    <w:abstractNumId w:val="43"/>
  </w:num>
  <w:num w:numId="39">
    <w:abstractNumId w:val="18"/>
  </w:num>
  <w:num w:numId="40">
    <w:abstractNumId w:val="6"/>
  </w:num>
  <w:num w:numId="41">
    <w:abstractNumId w:val="10"/>
  </w:num>
  <w:num w:numId="42">
    <w:abstractNumId w:val="38"/>
  </w:num>
  <w:num w:numId="43">
    <w:abstractNumId w:val="15"/>
  </w:num>
  <w:num w:numId="44">
    <w:abstractNumId w:val="5"/>
  </w:num>
  <w:num w:numId="45">
    <w:abstractNumId w:val="4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9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E4E"/>
    <w:rsid w:val="000023A8"/>
    <w:rsid w:val="00002DD5"/>
    <w:rsid w:val="00002F47"/>
    <w:rsid w:val="00006A71"/>
    <w:rsid w:val="000072AE"/>
    <w:rsid w:val="00007CF7"/>
    <w:rsid w:val="00007DAC"/>
    <w:rsid w:val="00010016"/>
    <w:rsid w:val="00015365"/>
    <w:rsid w:val="0001567F"/>
    <w:rsid w:val="0001593B"/>
    <w:rsid w:val="00022077"/>
    <w:rsid w:val="000230B0"/>
    <w:rsid w:val="0002696F"/>
    <w:rsid w:val="00033B84"/>
    <w:rsid w:val="0003415B"/>
    <w:rsid w:val="00034344"/>
    <w:rsid w:val="00035115"/>
    <w:rsid w:val="00035258"/>
    <w:rsid w:val="00035DD8"/>
    <w:rsid w:val="00036074"/>
    <w:rsid w:val="00040693"/>
    <w:rsid w:val="00041BBF"/>
    <w:rsid w:val="00042E7F"/>
    <w:rsid w:val="0004515A"/>
    <w:rsid w:val="00046C7E"/>
    <w:rsid w:val="00050742"/>
    <w:rsid w:val="00053CDE"/>
    <w:rsid w:val="000546F7"/>
    <w:rsid w:val="00055417"/>
    <w:rsid w:val="00055D34"/>
    <w:rsid w:val="00066A39"/>
    <w:rsid w:val="000672C3"/>
    <w:rsid w:val="000710DC"/>
    <w:rsid w:val="0007175B"/>
    <w:rsid w:val="00072D9D"/>
    <w:rsid w:val="00073CA9"/>
    <w:rsid w:val="000741BC"/>
    <w:rsid w:val="00074E0E"/>
    <w:rsid w:val="00075CD9"/>
    <w:rsid w:val="00080452"/>
    <w:rsid w:val="00081451"/>
    <w:rsid w:val="00082D5F"/>
    <w:rsid w:val="0008337A"/>
    <w:rsid w:val="00085051"/>
    <w:rsid w:val="0008680C"/>
    <w:rsid w:val="00087AEE"/>
    <w:rsid w:val="00090344"/>
    <w:rsid w:val="000907B8"/>
    <w:rsid w:val="0009121D"/>
    <w:rsid w:val="00095C26"/>
    <w:rsid w:val="00095D12"/>
    <w:rsid w:val="000A3054"/>
    <w:rsid w:val="000A390D"/>
    <w:rsid w:val="000A421C"/>
    <w:rsid w:val="000A5D2D"/>
    <w:rsid w:val="000B2CE9"/>
    <w:rsid w:val="000B369B"/>
    <w:rsid w:val="000B6F5B"/>
    <w:rsid w:val="000B7411"/>
    <w:rsid w:val="000B7D1F"/>
    <w:rsid w:val="000C322B"/>
    <w:rsid w:val="000C5B7E"/>
    <w:rsid w:val="000C7040"/>
    <w:rsid w:val="000D3477"/>
    <w:rsid w:val="000D5BD3"/>
    <w:rsid w:val="000E2B6E"/>
    <w:rsid w:val="000E3CDA"/>
    <w:rsid w:val="000E47CF"/>
    <w:rsid w:val="000E4F18"/>
    <w:rsid w:val="000E57DC"/>
    <w:rsid w:val="000E5DA5"/>
    <w:rsid w:val="000F1130"/>
    <w:rsid w:val="000F2697"/>
    <w:rsid w:val="000F4C8D"/>
    <w:rsid w:val="000F5E5B"/>
    <w:rsid w:val="000F73D4"/>
    <w:rsid w:val="000F743A"/>
    <w:rsid w:val="00100B4E"/>
    <w:rsid w:val="00103156"/>
    <w:rsid w:val="00103D85"/>
    <w:rsid w:val="00107309"/>
    <w:rsid w:val="0010740E"/>
    <w:rsid w:val="001078A4"/>
    <w:rsid w:val="00107C10"/>
    <w:rsid w:val="00107E0F"/>
    <w:rsid w:val="001115BE"/>
    <w:rsid w:val="0011559A"/>
    <w:rsid w:val="001204B0"/>
    <w:rsid w:val="00123E87"/>
    <w:rsid w:val="001242B8"/>
    <w:rsid w:val="00125AF4"/>
    <w:rsid w:val="00127108"/>
    <w:rsid w:val="00130DC0"/>
    <w:rsid w:val="001433C8"/>
    <w:rsid w:val="001531E6"/>
    <w:rsid w:val="001561C7"/>
    <w:rsid w:val="00160C8B"/>
    <w:rsid w:val="00161415"/>
    <w:rsid w:val="00161650"/>
    <w:rsid w:val="00163BDA"/>
    <w:rsid w:val="001642E4"/>
    <w:rsid w:val="00165BF7"/>
    <w:rsid w:val="0017079B"/>
    <w:rsid w:val="001761F9"/>
    <w:rsid w:val="001765DF"/>
    <w:rsid w:val="00177CE5"/>
    <w:rsid w:val="00177FCD"/>
    <w:rsid w:val="001839B0"/>
    <w:rsid w:val="001841DA"/>
    <w:rsid w:val="00184D10"/>
    <w:rsid w:val="00191E68"/>
    <w:rsid w:val="00194D31"/>
    <w:rsid w:val="0019770B"/>
    <w:rsid w:val="00197C1E"/>
    <w:rsid w:val="00197E23"/>
    <w:rsid w:val="001A083D"/>
    <w:rsid w:val="001A0E9A"/>
    <w:rsid w:val="001A135E"/>
    <w:rsid w:val="001A5224"/>
    <w:rsid w:val="001A7B24"/>
    <w:rsid w:val="001B09A2"/>
    <w:rsid w:val="001B18C2"/>
    <w:rsid w:val="001B6EF2"/>
    <w:rsid w:val="001B7190"/>
    <w:rsid w:val="001C0964"/>
    <w:rsid w:val="001C16D4"/>
    <w:rsid w:val="001C1923"/>
    <w:rsid w:val="001C3788"/>
    <w:rsid w:val="001C7D36"/>
    <w:rsid w:val="001D06A3"/>
    <w:rsid w:val="001D5504"/>
    <w:rsid w:val="001E4228"/>
    <w:rsid w:val="001E6036"/>
    <w:rsid w:val="001F1BEE"/>
    <w:rsid w:val="001F1E1A"/>
    <w:rsid w:val="001F26AF"/>
    <w:rsid w:val="001F79CC"/>
    <w:rsid w:val="00200821"/>
    <w:rsid w:val="002021B5"/>
    <w:rsid w:val="00205AD6"/>
    <w:rsid w:val="00210EB6"/>
    <w:rsid w:val="002164E4"/>
    <w:rsid w:val="00222388"/>
    <w:rsid w:val="00224DEB"/>
    <w:rsid w:val="002254BC"/>
    <w:rsid w:val="00234612"/>
    <w:rsid w:val="00234707"/>
    <w:rsid w:val="0023722C"/>
    <w:rsid w:val="00246851"/>
    <w:rsid w:val="00254FF2"/>
    <w:rsid w:val="00256107"/>
    <w:rsid w:val="002563EE"/>
    <w:rsid w:val="00260E39"/>
    <w:rsid w:val="00262405"/>
    <w:rsid w:val="00263138"/>
    <w:rsid w:val="00267B1D"/>
    <w:rsid w:val="00271A14"/>
    <w:rsid w:val="0027478E"/>
    <w:rsid w:val="00275014"/>
    <w:rsid w:val="00283A5B"/>
    <w:rsid w:val="00286C16"/>
    <w:rsid w:val="0028765F"/>
    <w:rsid w:val="00292F57"/>
    <w:rsid w:val="002947CD"/>
    <w:rsid w:val="00294B1F"/>
    <w:rsid w:val="002A3464"/>
    <w:rsid w:val="002A3961"/>
    <w:rsid w:val="002A3E8F"/>
    <w:rsid w:val="002A3F2E"/>
    <w:rsid w:val="002B1BFA"/>
    <w:rsid w:val="002B26FA"/>
    <w:rsid w:val="002B633A"/>
    <w:rsid w:val="002B74F3"/>
    <w:rsid w:val="002C59B7"/>
    <w:rsid w:val="002C6179"/>
    <w:rsid w:val="002C6881"/>
    <w:rsid w:val="002E1B5C"/>
    <w:rsid w:val="002F2D3B"/>
    <w:rsid w:val="0030085E"/>
    <w:rsid w:val="00301585"/>
    <w:rsid w:val="003060D9"/>
    <w:rsid w:val="00307584"/>
    <w:rsid w:val="00314C10"/>
    <w:rsid w:val="0032348E"/>
    <w:rsid w:val="0032387E"/>
    <w:rsid w:val="003241F3"/>
    <w:rsid w:val="0032436F"/>
    <w:rsid w:val="00324A1D"/>
    <w:rsid w:val="003427C0"/>
    <w:rsid w:val="00346B78"/>
    <w:rsid w:val="00346FF9"/>
    <w:rsid w:val="00354E3F"/>
    <w:rsid w:val="003663E9"/>
    <w:rsid w:val="00370088"/>
    <w:rsid w:val="0037240D"/>
    <w:rsid w:val="00380C25"/>
    <w:rsid w:val="003817DA"/>
    <w:rsid w:val="00382DF6"/>
    <w:rsid w:val="00385558"/>
    <w:rsid w:val="00391500"/>
    <w:rsid w:val="00391F85"/>
    <w:rsid w:val="00392363"/>
    <w:rsid w:val="003940E8"/>
    <w:rsid w:val="0039474A"/>
    <w:rsid w:val="003A19FC"/>
    <w:rsid w:val="003A3BAD"/>
    <w:rsid w:val="003A529A"/>
    <w:rsid w:val="003B0129"/>
    <w:rsid w:val="003B1E50"/>
    <w:rsid w:val="003B2C18"/>
    <w:rsid w:val="003B2EA8"/>
    <w:rsid w:val="003B3024"/>
    <w:rsid w:val="003B3250"/>
    <w:rsid w:val="003B3F14"/>
    <w:rsid w:val="003B4182"/>
    <w:rsid w:val="003B50DD"/>
    <w:rsid w:val="003B76E2"/>
    <w:rsid w:val="003C03DC"/>
    <w:rsid w:val="003C03FB"/>
    <w:rsid w:val="003C395A"/>
    <w:rsid w:val="003C5721"/>
    <w:rsid w:val="003C702C"/>
    <w:rsid w:val="003D1665"/>
    <w:rsid w:val="003D2E85"/>
    <w:rsid w:val="003D3C62"/>
    <w:rsid w:val="003D4B34"/>
    <w:rsid w:val="003D5281"/>
    <w:rsid w:val="003E2212"/>
    <w:rsid w:val="003E2554"/>
    <w:rsid w:val="003E3C6F"/>
    <w:rsid w:val="003E3E4F"/>
    <w:rsid w:val="003E3EE0"/>
    <w:rsid w:val="003E4347"/>
    <w:rsid w:val="003F2857"/>
    <w:rsid w:val="003F3760"/>
    <w:rsid w:val="003F5470"/>
    <w:rsid w:val="003F5EAB"/>
    <w:rsid w:val="004018C0"/>
    <w:rsid w:val="00403DAA"/>
    <w:rsid w:val="004076E1"/>
    <w:rsid w:val="00412649"/>
    <w:rsid w:val="00417302"/>
    <w:rsid w:val="00420130"/>
    <w:rsid w:val="004254E4"/>
    <w:rsid w:val="00426FF8"/>
    <w:rsid w:val="004345F8"/>
    <w:rsid w:val="00436E85"/>
    <w:rsid w:val="00442867"/>
    <w:rsid w:val="00444080"/>
    <w:rsid w:val="0044524B"/>
    <w:rsid w:val="004479BD"/>
    <w:rsid w:val="004569DA"/>
    <w:rsid w:val="00456C30"/>
    <w:rsid w:val="004577DC"/>
    <w:rsid w:val="0046549D"/>
    <w:rsid w:val="00467405"/>
    <w:rsid w:val="004703AF"/>
    <w:rsid w:val="004742A1"/>
    <w:rsid w:val="00474F92"/>
    <w:rsid w:val="00476AA8"/>
    <w:rsid w:val="0047731A"/>
    <w:rsid w:val="004834E2"/>
    <w:rsid w:val="00491915"/>
    <w:rsid w:val="004A1FD1"/>
    <w:rsid w:val="004A24DF"/>
    <w:rsid w:val="004A6A67"/>
    <w:rsid w:val="004B1437"/>
    <w:rsid w:val="004B434C"/>
    <w:rsid w:val="004B4EB8"/>
    <w:rsid w:val="004B53DE"/>
    <w:rsid w:val="004C1344"/>
    <w:rsid w:val="004C2FFD"/>
    <w:rsid w:val="004D142A"/>
    <w:rsid w:val="004D2338"/>
    <w:rsid w:val="004D3A8D"/>
    <w:rsid w:val="004D592B"/>
    <w:rsid w:val="004E1BC3"/>
    <w:rsid w:val="004E2CA4"/>
    <w:rsid w:val="004F18A2"/>
    <w:rsid w:val="004F25E5"/>
    <w:rsid w:val="004F268D"/>
    <w:rsid w:val="004F3090"/>
    <w:rsid w:val="004F6D25"/>
    <w:rsid w:val="00500637"/>
    <w:rsid w:val="005007BF"/>
    <w:rsid w:val="00503E6B"/>
    <w:rsid w:val="0050659B"/>
    <w:rsid w:val="00507BCD"/>
    <w:rsid w:val="00513E88"/>
    <w:rsid w:val="0051714D"/>
    <w:rsid w:val="005177F6"/>
    <w:rsid w:val="00520C3B"/>
    <w:rsid w:val="0052435B"/>
    <w:rsid w:val="00532C99"/>
    <w:rsid w:val="00534679"/>
    <w:rsid w:val="00535679"/>
    <w:rsid w:val="00536428"/>
    <w:rsid w:val="00536B4B"/>
    <w:rsid w:val="00540167"/>
    <w:rsid w:val="00545991"/>
    <w:rsid w:val="00546D5B"/>
    <w:rsid w:val="00557579"/>
    <w:rsid w:val="00560174"/>
    <w:rsid w:val="00560591"/>
    <w:rsid w:val="00561F60"/>
    <w:rsid w:val="00562E2A"/>
    <w:rsid w:val="00564CF3"/>
    <w:rsid w:val="00571B1F"/>
    <w:rsid w:val="005772C5"/>
    <w:rsid w:val="00583CE7"/>
    <w:rsid w:val="005964BF"/>
    <w:rsid w:val="0059713A"/>
    <w:rsid w:val="0059765B"/>
    <w:rsid w:val="005A7DDA"/>
    <w:rsid w:val="005B179E"/>
    <w:rsid w:val="005B4049"/>
    <w:rsid w:val="005B6C5A"/>
    <w:rsid w:val="005B77E3"/>
    <w:rsid w:val="005C3511"/>
    <w:rsid w:val="005C414B"/>
    <w:rsid w:val="005C4E93"/>
    <w:rsid w:val="005C7D27"/>
    <w:rsid w:val="005D1103"/>
    <w:rsid w:val="005D3EE1"/>
    <w:rsid w:val="005D53FE"/>
    <w:rsid w:val="005D71B6"/>
    <w:rsid w:val="005E0753"/>
    <w:rsid w:val="005E59C0"/>
    <w:rsid w:val="005E604E"/>
    <w:rsid w:val="005F3F18"/>
    <w:rsid w:val="005F742A"/>
    <w:rsid w:val="00602AB9"/>
    <w:rsid w:val="006055D6"/>
    <w:rsid w:val="0060699A"/>
    <w:rsid w:val="00606E31"/>
    <w:rsid w:val="00607A36"/>
    <w:rsid w:val="00610B80"/>
    <w:rsid w:val="006158E7"/>
    <w:rsid w:val="0062176A"/>
    <w:rsid w:val="00627127"/>
    <w:rsid w:val="006313A0"/>
    <w:rsid w:val="006337AD"/>
    <w:rsid w:val="00637517"/>
    <w:rsid w:val="00640EDB"/>
    <w:rsid w:val="00646B8F"/>
    <w:rsid w:val="006514A0"/>
    <w:rsid w:val="00651D9A"/>
    <w:rsid w:val="0065240B"/>
    <w:rsid w:val="00654E0E"/>
    <w:rsid w:val="0065582B"/>
    <w:rsid w:val="00667B1C"/>
    <w:rsid w:val="00671760"/>
    <w:rsid w:val="00672250"/>
    <w:rsid w:val="00672DF1"/>
    <w:rsid w:val="00673A03"/>
    <w:rsid w:val="00674FDD"/>
    <w:rsid w:val="00680F72"/>
    <w:rsid w:val="00682164"/>
    <w:rsid w:val="006835FB"/>
    <w:rsid w:val="00683723"/>
    <w:rsid w:val="00683FE1"/>
    <w:rsid w:val="00691141"/>
    <w:rsid w:val="00692830"/>
    <w:rsid w:val="00694283"/>
    <w:rsid w:val="00695EFA"/>
    <w:rsid w:val="0069618F"/>
    <w:rsid w:val="006A5425"/>
    <w:rsid w:val="006A6550"/>
    <w:rsid w:val="006A7D8B"/>
    <w:rsid w:val="006B2B41"/>
    <w:rsid w:val="006B35E7"/>
    <w:rsid w:val="006B48B0"/>
    <w:rsid w:val="006C3B03"/>
    <w:rsid w:val="006D5E03"/>
    <w:rsid w:val="006F545C"/>
    <w:rsid w:val="007014AC"/>
    <w:rsid w:val="007052D4"/>
    <w:rsid w:val="00707240"/>
    <w:rsid w:val="00711536"/>
    <w:rsid w:val="00713D0B"/>
    <w:rsid w:val="00715DD1"/>
    <w:rsid w:val="00717B54"/>
    <w:rsid w:val="00717D5F"/>
    <w:rsid w:val="0072153A"/>
    <w:rsid w:val="00732958"/>
    <w:rsid w:val="00734581"/>
    <w:rsid w:val="00734D8E"/>
    <w:rsid w:val="0074263D"/>
    <w:rsid w:val="00746C8F"/>
    <w:rsid w:val="007473FD"/>
    <w:rsid w:val="00752E92"/>
    <w:rsid w:val="00761C5D"/>
    <w:rsid w:val="00764323"/>
    <w:rsid w:val="00764A47"/>
    <w:rsid w:val="007656AD"/>
    <w:rsid w:val="00772037"/>
    <w:rsid w:val="007730AE"/>
    <w:rsid w:val="007826F8"/>
    <w:rsid w:val="0078697D"/>
    <w:rsid w:val="00787690"/>
    <w:rsid w:val="00794520"/>
    <w:rsid w:val="00795BAD"/>
    <w:rsid w:val="00796E1E"/>
    <w:rsid w:val="007A1736"/>
    <w:rsid w:val="007A17C6"/>
    <w:rsid w:val="007A1FBF"/>
    <w:rsid w:val="007A4358"/>
    <w:rsid w:val="007B3C20"/>
    <w:rsid w:val="007B440C"/>
    <w:rsid w:val="007C3BC5"/>
    <w:rsid w:val="007C4D09"/>
    <w:rsid w:val="007C58A6"/>
    <w:rsid w:val="007C74F6"/>
    <w:rsid w:val="007D02D8"/>
    <w:rsid w:val="007D0DF1"/>
    <w:rsid w:val="007D5295"/>
    <w:rsid w:val="007E1B03"/>
    <w:rsid w:val="007E6780"/>
    <w:rsid w:val="007E74A1"/>
    <w:rsid w:val="007F56AC"/>
    <w:rsid w:val="007F6FC8"/>
    <w:rsid w:val="00800F8B"/>
    <w:rsid w:val="00802FB9"/>
    <w:rsid w:val="00803FAE"/>
    <w:rsid w:val="00807CF3"/>
    <w:rsid w:val="0081334F"/>
    <w:rsid w:val="008236D1"/>
    <w:rsid w:val="00824303"/>
    <w:rsid w:val="00825F38"/>
    <w:rsid w:val="008313E3"/>
    <w:rsid w:val="00831FB0"/>
    <w:rsid w:val="008325F2"/>
    <w:rsid w:val="00840553"/>
    <w:rsid w:val="00846648"/>
    <w:rsid w:val="00852B10"/>
    <w:rsid w:val="00862A96"/>
    <w:rsid w:val="00862F80"/>
    <w:rsid w:val="00863978"/>
    <w:rsid w:val="008677CF"/>
    <w:rsid w:val="008721CF"/>
    <w:rsid w:val="008728FF"/>
    <w:rsid w:val="00873BD4"/>
    <w:rsid w:val="008752D0"/>
    <w:rsid w:val="00875758"/>
    <w:rsid w:val="008817A8"/>
    <w:rsid w:val="008826DF"/>
    <w:rsid w:val="00885FA1"/>
    <w:rsid w:val="00893001"/>
    <w:rsid w:val="00897F86"/>
    <w:rsid w:val="008A67E9"/>
    <w:rsid w:val="008B0D96"/>
    <w:rsid w:val="008B4F7F"/>
    <w:rsid w:val="008B58DD"/>
    <w:rsid w:val="008B7BAD"/>
    <w:rsid w:val="008C2E6E"/>
    <w:rsid w:val="008C455E"/>
    <w:rsid w:val="008D108D"/>
    <w:rsid w:val="008D22AB"/>
    <w:rsid w:val="008D48D1"/>
    <w:rsid w:val="008E0FB2"/>
    <w:rsid w:val="008E2092"/>
    <w:rsid w:val="008E2338"/>
    <w:rsid w:val="008E6C95"/>
    <w:rsid w:val="008F46A5"/>
    <w:rsid w:val="008F5644"/>
    <w:rsid w:val="00900484"/>
    <w:rsid w:val="0090063B"/>
    <w:rsid w:val="009059FC"/>
    <w:rsid w:val="00906391"/>
    <w:rsid w:val="00911A80"/>
    <w:rsid w:val="009157A1"/>
    <w:rsid w:val="009209BD"/>
    <w:rsid w:val="009317E5"/>
    <w:rsid w:val="00931D47"/>
    <w:rsid w:val="009323FF"/>
    <w:rsid w:val="0093399E"/>
    <w:rsid w:val="00933D74"/>
    <w:rsid w:val="00940777"/>
    <w:rsid w:val="00941DBC"/>
    <w:rsid w:val="009445BE"/>
    <w:rsid w:val="0094714E"/>
    <w:rsid w:val="00947BE1"/>
    <w:rsid w:val="00954166"/>
    <w:rsid w:val="00957095"/>
    <w:rsid w:val="009574D6"/>
    <w:rsid w:val="00961491"/>
    <w:rsid w:val="009730FA"/>
    <w:rsid w:val="00975604"/>
    <w:rsid w:val="0097661E"/>
    <w:rsid w:val="009773B3"/>
    <w:rsid w:val="009805AF"/>
    <w:rsid w:val="00984EDC"/>
    <w:rsid w:val="0098603D"/>
    <w:rsid w:val="00991C4E"/>
    <w:rsid w:val="00993946"/>
    <w:rsid w:val="00994211"/>
    <w:rsid w:val="0099442F"/>
    <w:rsid w:val="00995A2A"/>
    <w:rsid w:val="009970FE"/>
    <w:rsid w:val="009A0B2E"/>
    <w:rsid w:val="009B003B"/>
    <w:rsid w:val="009B30C0"/>
    <w:rsid w:val="009B404C"/>
    <w:rsid w:val="009C6365"/>
    <w:rsid w:val="009D652B"/>
    <w:rsid w:val="009D75F2"/>
    <w:rsid w:val="009D7A36"/>
    <w:rsid w:val="009E56DE"/>
    <w:rsid w:val="009F139E"/>
    <w:rsid w:val="009F6F31"/>
    <w:rsid w:val="00A02482"/>
    <w:rsid w:val="00A04C57"/>
    <w:rsid w:val="00A10CF2"/>
    <w:rsid w:val="00A131BA"/>
    <w:rsid w:val="00A226F8"/>
    <w:rsid w:val="00A228EC"/>
    <w:rsid w:val="00A23AC8"/>
    <w:rsid w:val="00A25D68"/>
    <w:rsid w:val="00A279DE"/>
    <w:rsid w:val="00A3073B"/>
    <w:rsid w:val="00A3099B"/>
    <w:rsid w:val="00A3268C"/>
    <w:rsid w:val="00A358A5"/>
    <w:rsid w:val="00A37143"/>
    <w:rsid w:val="00A43A7C"/>
    <w:rsid w:val="00A529C6"/>
    <w:rsid w:val="00A609C8"/>
    <w:rsid w:val="00A647D1"/>
    <w:rsid w:val="00A64E31"/>
    <w:rsid w:val="00A66F45"/>
    <w:rsid w:val="00A67471"/>
    <w:rsid w:val="00A7100A"/>
    <w:rsid w:val="00A7185E"/>
    <w:rsid w:val="00A80FEA"/>
    <w:rsid w:val="00A80FEC"/>
    <w:rsid w:val="00A81C4C"/>
    <w:rsid w:val="00A87D78"/>
    <w:rsid w:val="00A90EC9"/>
    <w:rsid w:val="00A97D86"/>
    <w:rsid w:val="00AA4DE5"/>
    <w:rsid w:val="00AA5050"/>
    <w:rsid w:val="00AB5717"/>
    <w:rsid w:val="00AC1F55"/>
    <w:rsid w:val="00AC6143"/>
    <w:rsid w:val="00AC6363"/>
    <w:rsid w:val="00AD2C88"/>
    <w:rsid w:val="00AD2D1A"/>
    <w:rsid w:val="00AD7B2E"/>
    <w:rsid w:val="00AE02C3"/>
    <w:rsid w:val="00AE19E5"/>
    <w:rsid w:val="00AE1FA1"/>
    <w:rsid w:val="00AF551D"/>
    <w:rsid w:val="00B0038A"/>
    <w:rsid w:val="00B02661"/>
    <w:rsid w:val="00B0277E"/>
    <w:rsid w:val="00B0710F"/>
    <w:rsid w:val="00B10F38"/>
    <w:rsid w:val="00B16D9F"/>
    <w:rsid w:val="00B16FA4"/>
    <w:rsid w:val="00B31EF2"/>
    <w:rsid w:val="00B40D09"/>
    <w:rsid w:val="00B427BF"/>
    <w:rsid w:val="00B465C6"/>
    <w:rsid w:val="00B52A4E"/>
    <w:rsid w:val="00B572C9"/>
    <w:rsid w:val="00B6056E"/>
    <w:rsid w:val="00B61522"/>
    <w:rsid w:val="00B6201B"/>
    <w:rsid w:val="00B65DAC"/>
    <w:rsid w:val="00B7459C"/>
    <w:rsid w:val="00B7514A"/>
    <w:rsid w:val="00B75A13"/>
    <w:rsid w:val="00B778F9"/>
    <w:rsid w:val="00B8163F"/>
    <w:rsid w:val="00B87BC1"/>
    <w:rsid w:val="00B947CB"/>
    <w:rsid w:val="00B94F8A"/>
    <w:rsid w:val="00BB2664"/>
    <w:rsid w:val="00BB2E97"/>
    <w:rsid w:val="00BB47E7"/>
    <w:rsid w:val="00BB72BA"/>
    <w:rsid w:val="00BC46E7"/>
    <w:rsid w:val="00BD4AC7"/>
    <w:rsid w:val="00BD50AB"/>
    <w:rsid w:val="00BD7A73"/>
    <w:rsid w:val="00BE073C"/>
    <w:rsid w:val="00BE7210"/>
    <w:rsid w:val="00BF3BC1"/>
    <w:rsid w:val="00C11696"/>
    <w:rsid w:val="00C17C05"/>
    <w:rsid w:val="00C17DB7"/>
    <w:rsid w:val="00C26CD9"/>
    <w:rsid w:val="00C3004E"/>
    <w:rsid w:val="00C30C7E"/>
    <w:rsid w:val="00C32705"/>
    <w:rsid w:val="00C3683B"/>
    <w:rsid w:val="00C40C83"/>
    <w:rsid w:val="00C40D34"/>
    <w:rsid w:val="00C514F1"/>
    <w:rsid w:val="00C51995"/>
    <w:rsid w:val="00C54D16"/>
    <w:rsid w:val="00C55103"/>
    <w:rsid w:val="00C60E5C"/>
    <w:rsid w:val="00C64E4E"/>
    <w:rsid w:val="00C663E7"/>
    <w:rsid w:val="00C67428"/>
    <w:rsid w:val="00C70DAF"/>
    <w:rsid w:val="00C725EC"/>
    <w:rsid w:val="00C73656"/>
    <w:rsid w:val="00C73BE0"/>
    <w:rsid w:val="00C82CCF"/>
    <w:rsid w:val="00C87A43"/>
    <w:rsid w:val="00C90DAE"/>
    <w:rsid w:val="00C911F7"/>
    <w:rsid w:val="00CA3C29"/>
    <w:rsid w:val="00CA4E8E"/>
    <w:rsid w:val="00CB0039"/>
    <w:rsid w:val="00CC0190"/>
    <w:rsid w:val="00CC4573"/>
    <w:rsid w:val="00CC6718"/>
    <w:rsid w:val="00CD3A1B"/>
    <w:rsid w:val="00CD462E"/>
    <w:rsid w:val="00CD75D1"/>
    <w:rsid w:val="00CE169C"/>
    <w:rsid w:val="00CE30D9"/>
    <w:rsid w:val="00CE426E"/>
    <w:rsid w:val="00CE501A"/>
    <w:rsid w:val="00CF1EE7"/>
    <w:rsid w:val="00CF4144"/>
    <w:rsid w:val="00D01FA4"/>
    <w:rsid w:val="00D11CA9"/>
    <w:rsid w:val="00D13C65"/>
    <w:rsid w:val="00D1563D"/>
    <w:rsid w:val="00D17F8D"/>
    <w:rsid w:val="00D25008"/>
    <w:rsid w:val="00D32593"/>
    <w:rsid w:val="00D333F0"/>
    <w:rsid w:val="00D369D3"/>
    <w:rsid w:val="00D36D59"/>
    <w:rsid w:val="00D40417"/>
    <w:rsid w:val="00D41A9B"/>
    <w:rsid w:val="00D456C7"/>
    <w:rsid w:val="00D45CCA"/>
    <w:rsid w:val="00D56231"/>
    <w:rsid w:val="00D56B26"/>
    <w:rsid w:val="00D57146"/>
    <w:rsid w:val="00D61BAA"/>
    <w:rsid w:val="00D6757E"/>
    <w:rsid w:val="00D71EE0"/>
    <w:rsid w:val="00D7365E"/>
    <w:rsid w:val="00D73FCF"/>
    <w:rsid w:val="00D76181"/>
    <w:rsid w:val="00D76C94"/>
    <w:rsid w:val="00D810EA"/>
    <w:rsid w:val="00D86C4A"/>
    <w:rsid w:val="00D93E96"/>
    <w:rsid w:val="00D944DE"/>
    <w:rsid w:val="00D96594"/>
    <w:rsid w:val="00DA1DFC"/>
    <w:rsid w:val="00DA292F"/>
    <w:rsid w:val="00DA2D97"/>
    <w:rsid w:val="00DA4CC2"/>
    <w:rsid w:val="00DB1395"/>
    <w:rsid w:val="00DB43ED"/>
    <w:rsid w:val="00DB63A7"/>
    <w:rsid w:val="00DC0394"/>
    <w:rsid w:val="00DC3A18"/>
    <w:rsid w:val="00DD0243"/>
    <w:rsid w:val="00DD2C11"/>
    <w:rsid w:val="00DD677B"/>
    <w:rsid w:val="00DD69A4"/>
    <w:rsid w:val="00DE2F16"/>
    <w:rsid w:val="00DE3EC6"/>
    <w:rsid w:val="00DE4489"/>
    <w:rsid w:val="00DF0E4A"/>
    <w:rsid w:val="00DF26DA"/>
    <w:rsid w:val="00E00E67"/>
    <w:rsid w:val="00E02E52"/>
    <w:rsid w:val="00E10C4E"/>
    <w:rsid w:val="00E13790"/>
    <w:rsid w:val="00E13DCB"/>
    <w:rsid w:val="00E140F4"/>
    <w:rsid w:val="00E178FD"/>
    <w:rsid w:val="00E24818"/>
    <w:rsid w:val="00E25A6A"/>
    <w:rsid w:val="00E31DA3"/>
    <w:rsid w:val="00E36078"/>
    <w:rsid w:val="00E418F9"/>
    <w:rsid w:val="00E42D97"/>
    <w:rsid w:val="00E43290"/>
    <w:rsid w:val="00E44602"/>
    <w:rsid w:val="00E44ADB"/>
    <w:rsid w:val="00E463B9"/>
    <w:rsid w:val="00E47F62"/>
    <w:rsid w:val="00E51F96"/>
    <w:rsid w:val="00E5689F"/>
    <w:rsid w:val="00E5731E"/>
    <w:rsid w:val="00E60119"/>
    <w:rsid w:val="00E71473"/>
    <w:rsid w:val="00E75A1C"/>
    <w:rsid w:val="00E83977"/>
    <w:rsid w:val="00E84B8F"/>
    <w:rsid w:val="00E85057"/>
    <w:rsid w:val="00E85E25"/>
    <w:rsid w:val="00E93699"/>
    <w:rsid w:val="00EA2116"/>
    <w:rsid w:val="00EA4F7E"/>
    <w:rsid w:val="00EB0D3C"/>
    <w:rsid w:val="00EC172C"/>
    <w:rsid w:val="00EC4B7E"/>
    <w:rsid w:val="00ED01C8"/>
    <w:rsid w:val="00ED61FA"/>
    <w:rsid w:val="00EE4EC0"/>
    <w:rsid w:val="00EE650B"/>
    <w:rsid w:val="00EE771F"/>
    <w:rsid w:val="00EF0F1B"/>
    <w:rsid w:val="00EF4BD7"/>
    <w:rsid w:val="00EF54EA"/>
    <w:rsid w:val="00EF6869"/>
    <w:rsid w:val="00EF7153"/>
    <w:rsid w:val="00EF750F"/>
    <w:rsid w:val="00EF769D"/>
    <w:rsid w:val="00EF7DC6"/>
    <w:rsid w:val="00F00EE5"/>
    <w:rsid w:val="00F01F13"/>
    <w:rsid w:val="00F03BF3"/>
    <w:rsid w:val="00F05543"/>
    <w:rsid w:val="00F07E32"/>
    <w:rsid w:val="00F1053E"/>
    <w:rsid w:val="00F13FB0"/>
    <w:rsid w:val="00F1484B"/>
    <w:rsid w:val="00F172FA"/>
    <w:rsid w:val="00F2039D"/>
    <w:rsid w:val="00F20B43"/>
    <w:rsid w:val="00F219F3"/>
    <w:rsid w:val="00F21DEE"/>
    <w:rsid w:val="00F31203"/>
    <w:rsid w:val="00F3164C"/>
    <w:rsid w:val="00F32F6F"/>
    <w:rsid w:val="00F35084"/>
    <w:rsid w:val="00F36A51"/>
    <w:rsid w:val="00F40331"/>
    <w:rsid w:val="00F42D03"/>
    <w:rsid w:val="00F4424B"/>
    <w:rsid w:val="00F53602"/>
    <w:rsid w:val="00F55336"/>
    <w:rsid w:val="00F55EFB"/>
    <w:rsid w:val="00F561B1"/>
    <w:rsid w:val="00F574DD"/>
    <w:rsid w:val="00F57FA3"/>
    <w:rsid w:val="00F67812"/>
    <w:rsid w:val="00F67BAF"/>
    <w:rsid w:val="00F71B8E"/>
    <w:rsid w:val="00F73C8E"/>
    <w:rsid w:val="00F74A45"/>
    <w:rsid w:val="00F75B16"/>
    <w:rsid w:val="00F760BB"/>
    <w:rsid w:val="00F80865"/>
    <w:rsid w:val="00F83C49"/>
    <w:rsid w:val="00F916E8"/>
    <w:rsid w:val="00F9177A"/>
    <w:rsid w:val="00F95D4B"/>
    <w:rsid w:val="00F96155"/>
    <w:rsid w:val="00F976A0"/>
    <w:rsid w:val="00FA18C0"/>
    <w:rsid w:val="00FA38B2"/>
    <w:rsid w:val="00FA4FD8"/>
    <w:rsid w:val="00FB0E96"/>
    <w:rsid w:val="00FB3B80"/>
    <w:rsid w:val="00FB5351"/>
    <w:rsid w:val="00FC0AFB"/>
    <w:rsid w:val="00FC15F5"/>
    <w:rsid w:val="00FC1E86"/>
    <w:rsid w:val="00FC2285"/>
    <w:rsid w:val="00FC4988"/>
    <w:rsid w:val="00FD2C41"/>
    <w:rsid w:val="00FD2CD6"/>
    <w:rsid w:val="00FD324E"/>
    <w:rsid w:val="00FD7B56"/>
    <w:rsid w:val="00FE4A99"/>
    <w:rsid w:val="00FF16E4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4E4E"/>
    <w:pPr>
      <w:widowContro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">
    <w:name w:val="小標"/>
    <w:basedOn w:val="Normal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PlainText">
    <w:name w:val="Plain Text"/>
    <w:basedOn w:val="Normal"/>
    <w:link w:val="PlainTextChar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Hyperlink">
    <w:name w:val="Hyperlink"/>
    <w:basedOn w:val="DefaultParagraphFont"/>
    <w:uiPriority w:val="99"/>
    <w:rsid w:val="00C64E4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77F6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C60E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FollowedHyperlink">
    <w:name w:val="FollowedHyperlink"/>
    <w:basedOn w:val="DefaultParagraphFont"/>
    <w:uiPriority w:val="99"/>
    <w:rsid w:val="001C192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D3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C15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Strong">
    <w:name w:val="Strong"/>
    <w:basedOn w:val="DefaultParagraphFont"/>
    <w:uiPriority w:val="99"/>
    <w:qFormat/>
    <w:rsid w:val="001078A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5281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7405"/>
    <w:pPr>
      <w:ind w:leftChars="200" w:left="480"/>
    </w:pPr>
  </w:style>
  <w:style w:type="character" w:customStyle="1" w:styleId="Heading2Char1">
    <w:name w:val="Heading 2 Char1"/>
    <w:basedOn w:val="DefaultParagraphFont"/>
    <w:link w:val="Heading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816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1517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8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517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81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5810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111.222/yes/105boat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3.23.111.222/yes/105boat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14</Pages>
  <Words>1547</Words>
  <Characters>8822</Characters>
  <Application>Microsoft Office Outlook</Application>
  <DocSecurity>0</DocSecurity>
  <Lines>0</Lines>
  <Paragraphs>0</Paragraphs>
  <ScaleCrop>false</ScaleCrop>
  <Company>鹿港鎮民代表會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2010鹿港慶端陽系列活動-龍舟錦標賽競賽規程</dc:title>
  <dc:subject/>
  <dc:creator>祕書</dc:creator>
  <cp:keywords/>
  <dc:description/>
  <cp:lastModifiedBy>chcg</cp:lastModifiedBy>
  <cp:revision>64</cp:revision>
  <cp:lastPrinted>2016-04-01T02:41:00Z</cp:lastPrinted>
  <dcterms:created xsi:type="dcterms:W3CDTF">2016-02-15T08:59:00Z</dcterms:created>
  <dcterms:modified xsi:type="dcterms:W3CDTF">2016-04-09T07:36:00Z</dcterms:modified>
</cp:coreProperties>
</file>